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FD" w:rsidRPr="00E478DE" w:rsidRDefault="00D371FD" w:rsidP="00D371FD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rFonts w:cs="Arial"/>
          <w:color w:val="68193F"/>
          <w:sz w:val="40"/>
          <w:lang w:val="en-GB"/>
        </w:rPr>
      </w:pPr>
      <w:r w:rsidRPr="00E478DE">
        <w:rPr>
          <w:rFonts w:cs="Arial"/>
          <w:color w:val="68193F"/>
          <w:sz w:val="40"/>
          <w:lang w:val="en-GB"/>
        </w:rPr>
        <w:t>TENDER SUBMIS</w:t>
      </w:r>
      <w:r>
        <w:rPr>
          <w:rFonts w:cs="Arial"/>
          <w:color w:val="68193F"/>
          <w:sz w:val="40"/>
          <w:lang w:val="en-GB"/>
        </w:rPr>
        <w:t>S</w:t>
      </w:r>
      <w:r w:rsidRPr="00E478DE">
        <w:rPr>
          <w:rFonts w:cs="Arial"/>
          <w:color w:val="68193F"/>
          <w:sz w:val="40"/>
          <w:lang w:val="en-GB"/>
        </w:rPr>
        <w:t>ION FORM</w:t>
      </w:r>
      <w:r w:rsidR="00B638C8">
        <w:rPr>
          <w:rFonts w:cs="Arial"/>
          <w:color w:val="68193F"/>
          <w:sz w:val="40"/>
          <w:lang w:val="en-GB"/>
        </w:rPr>
        <w:t>*</w:t>
      </w:r>
      <w:r w:rsidR="00B638C8">
        <w:rPr>
          <w:rStyle w:val="FootnoteReference"/>
          <w:rFonts w:cs="Arial"/>
          <w:color w:val="68193F"/>
          <w:sz w:val="40"/>
          <w:lang w:val="en-GB"/>
        </w:rPr>
        <w:footnoteReference w:id="1"/>
      </w:r>
    </w:p>
    <w:p w:rsidR="00D371FD" w:rsidRPr="00D371FD" w:rsidRDefault="00D371FD" w:rsidP="00D371FD">
      <w:pPr>
        <w:tabs>
          <w:tab w:val="left" w:pos="10065"/>
        </w:tabs>
        <w:ind w:right="55"/>
        <w:jc w:val="center"/>
        <w:rPr>
          <w:rFonts w:eastAsia="Arial" w:cs="Arial"/>
          <w:caps/>
          <w:color w:val="27186E"/>
          <w:sz w:val="36"/>
          <w:szCs w:val="36"/>
          <w:lang w:val="en-GB"/>
        </w:rPr>
      </w:pPr>
      <w:r w:rsidRPr="00AC6E8E">
        <w:rPr>
          <w:rFonts w:cs="Arial"/>
          <w:b/>
          <w:caps/>
          <w:color w:val="27186E"/>
          <w:sz w:val="36"/>
          <w:szCs w:val="36"/>
          <w:lang w:val="en-GB"/>
        </w:rPr>
        <w:t xml:space="preserve">provision of </w:t>
      </w:r>
      <w:r>
        <w:rPr>
          <w:rFonts w:cs="Arial"/>
          <w:b/>
          <w:caps/>
          <w:color w:val="27186E"/>
          <w:sz w:val="36"/>
          <w:szCs w:val="36"/>
          <w:lang w:val="en-GB"/>
        </w:rPr>
        <w:t>interim worker services</w:t>
      </w:r>
    </w:p>
    <w:p w:rsidR="00D371FD" w:rsidRPr="00BD01BF" w:rsidRDefault="00D371FD" w:rsidP="00D371FD">
      <w:pPr>
        <w:pStyle w:val="Heading1"/>
        <w:numPr>
          <w:ilvl w:val="0"/>
          <w:numId w:val="39"/>
        </w:numPr>
        <w:spacing w:after="0"/>
        <w:rPr>
          <w:rFonts w:cs="Arial"/>
          <w:sz w:val="28"/>
          <w:lang w:val="en-GB"/>
        </w:rPr>
      </w:pPr>
      <w:r w:rsidRPr="00BD01BF">
        <w:rPr>
          <w:rFonts w:cs="Arial"/>
          <w:sz w:val="28"/>
          <w:lang w:val="en-GB"/>
        </w:rPr>
        <w:t>Methodology for providing high quality of interim worker services to the BEREC Office</w:t>
      </w:r>
    </w:p>
    <w:p w:rsidR="00D371FD" w:rsidRPr="00E478DE" w:rsidRDefault="00D371FD" w:rsidP="00D371FD">
      <w:pPr>
        <w:shd w:val="clear" w:color="auto" w:fill="F2F2F2" w:themeFill="background1" w:themeFillShade="F2"/>
        <w:autoSpaceDE w:val="0"/>
        <w:autoSpaceDN w:val="0"/>
        <w:adjustRightInd w:val="0"/>
        <w:rPr>
          <w:rFonts w:cs="Arial"/>
          <w:lang w:val="en-GB"/>
        </w:rPr>
      </w:pPr>
      <w:r w:rsidRPr="00E478DE">
        <w:rPr>
          <w:rFonts w:cs="Arial"/>
          <w:lang w:val="en-GB"/>
        </w:rPr>
        <w:t xml:space="preserve">The text in italic and in parenthesis has to be deleted! It </w:t>
      </w:r>
      <w:r>
        <w:rPr>
          <w:rFonts w:cs="Arial"/>
          <w:lang w:val="en-GB"/>
        </w:rPr>
        <w:t>is of</w:t>
      </w:r>
      <w:r w:rsidRPr="00E478DE">
        <w:rPr>
          <w:rFonts w:cs="Arial"/>
          <w:lang w:val="en-GB"/>
        </w:rPr>
        <w:t xml:space="preserve"> explanatory character only.</w:t>
      </w:r>
    </w:p>
    <w:p w:rsidR="00D371FD" w:rsidRPr="00E478DE" w:rsidRDefault="00D371FD" w:rsidP="00D371FD">
      <w:pPr>
        <w:autoSpaceDE w:val="0"/>
        <w:autoSpaceDN w:val="0"/>
        <w:adjustRightInd w:val="0"/>
        <w:rPr>
          <w:rFonts w:cs="Arial"/>
          <w:lang w:val="en-GB"/>
        </w:rPr>
      </w:pPr>
    </w:p>
    <w:p w:rsidR="00D371FD" w:rsidRPr="00D371FD" w:rsidRDefault="00D371FD" w:rsidP="00D371FD">
      <w:pPr>
        <w:pStyle w:val="Heading2"/>
        <w:numPr>
          <w:ilvl w:val="1"/>
          <w:numId w:val="39"/>
        </w:numPr>
      </w:pPr>
      <w:r w:rsidRPr="00D371FD">
        <w:t>Methodology of general selection and recruitment of interim workers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>[To be deleted after filling-in the form</w:t>
      </w:r>
    </w:p>
    <w:p w:rsidR="00D371FD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 xml:space="preserve">Please provide detailed information in free form on the Methodology to be used for </w:t>
      </w:r>
      <w:r>
        <w:rPr>
          <w:rFonts w:cs="Arial"/>
          <w:i/>
          <w:lang w:val="en-GB"/>
        </w:rPr>
        <w:t>the selection and recruitment of interim workers. The detailed information should include:</w:t>
      </w:r>
    </w:p>
    <w:p w:rsidR="00D371FD" w:rsidRDefault="00D371FD" w:rsidP="00D371F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Methods of screening CVs of applicants;</w:t>
      </w:r>
    </w:p>
    <w:p w:rsidR="00D371FD" w:rsidRDefault="00D371FD" w:rsidP="00D371F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Methods for the verification of educational qualifications and professional experience;</w:t>
      </w:r>
    </w:p>
    <w:p w:rsidR="00D371FD" w:rsidRDefault="00D371FD" w:rsidP="00D371F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Methods for verifying references and cover letters;</w:t>
      </w:r>
    </w:p>
    <w:p w:rsidR="00D371FD" w:rsidRPr="00D371FD" w:rsidRDefault="00D371FD" w:rsidP="00D371F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 description of interview techniques and/or tests;</w:t>
      </w:r>
    </w:p>
    <w:p w:rsidR="00D371FD" w:rsidRDefault="00D371FD" w:rsidP="00D371FD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Any other relevant information related to the selection and</w:t>
      </w:r>
      <w:r w:rsidR="00BD01BF">
        <w:rPr>
          <w:rFonts w:cs="Arial"/>
          <w:i/>
          <w:lang w:val="en-GB"/>
        </w:rPr>
        <w:t xml:space="preserve"> recruitment of interim workers.</w:t>
      </w:r>
    </w:p>
    <w:p w:rsidR="00BD01BF" w:rsidRPr="00BD01BF" w:rsidRDefault="00BD01BF" w:rsidP="00BD01BF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S</w:t>
      </w:r>
      <w:r w:rsidRPr="00E478DE">
        <w:rPr>
          <w:rFonts w:cs="Arial"/>
          <w:i/>
          <w:lang w:val="en-GB"/>
        </w:rPr>
        <w:t xml:space="preserve">pecific examples or more detailed information </w:t>
      </w:r>
      <w:r>
        <w:rPr>
          <w:rFonts w:cs="Arial"/>
          <w:i/>
          <w:lang w:val="en-GB"/>
        </w:rPr>
        <w:t xml:space="preserve">may be provided </w:t>
      </w:r>
      <w:r w:rsidRPr="00E478DE">
        <w:rPr>
          <w:rFonts w:cs="Arial"/>
          <w:i/>
          <w:lang w:val="en-GB"/>
        </w:rPr>
        <w:t>in annexes</w:t>
      </w:r>
      <w:r>
        <w:rPr>
          <w:rFonts w:cs="Arial"/>
          <w:i/>
          <w:lang w:val="en-GB"/>
        </w:rPr>
        <w:t>.</w:t>
      </w:r>
      <w:r w:rsidRPr="00E478DE">
        <w:rPr>
          <w:rFonts w:cs="Arial"/>
          <w:i/>
          <w:lang w:val="en-GB"/>
        </w:rPr>
        <w:t>]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lang w:val="en-GB"/>
        </w:rPr>
      </w:pPr>
    </w:p>
    <w:p w:rsidR="00D371FD" w:rsidRPr="00E478DE" w:rsidRDefault="00D371FD" w:rsidP="00D371FD">
      <w:pPr>
        <w:pStyle w:val="Heading2"/>
        <w:numPr>
          <w:ilvl w:val="1"/>
          <w:numId w:val="39"/>
        </w:numPr>
      </w:pPr>
      <w:r>
        <w:t>Methodology for presenting interim candidates to the BEREC Office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>[To be deleted after filling-in the form</w:t>
      </w:r>
    </w:p>
    <w:p w:rsidR="00D371FD" w:rsidRDefault="00D371FD" w:rsidP="00D371FD">
      <w:pPr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 xml:space="preserve">Please present </w:t>
      </w:r>
      <w:r>
        <w:rPr>
          <w:rFonts w:cs="Arial"/>
          <w:i/>
          <w:lang w:val="en-GB"/>
        </w:rPr>
        <w:t xml:space="preserve">your methodology and approach for the presentation of the interim candidates to the BEREC Office following a request for service from the BEREC Office. </w:t>
      </w:r>
    </w:p>
    <w:p w:rsidR="00D371FD" w:rsidRDefault="00D371FD" w:rsidP="00D371FD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description should lay out the measures in place to facilitate the final selection by the BEREC Office, and could, inter alia, include: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modalities for presenting the candidates to the BEREC Office;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Concrete measures and/or actions that enable the BEREC Office to select the most suitable candidate out of the pool of candidates that is offered.</w:t>
      </w:r>
    </w:p>
    <w:p w:rsidR="00BD01BF" w:rsidRPr="00BD01BF" w:rsidRDefault="00BD01BF" w:rsidP="00BD01BF">
      <w:pPr>
        <w:ind w:left="360"/>
        <w:rPr>
          <w:rFonts w:cs="Arial"/>
          <w:i/>
          <w:lang w:val="en-GB"/>
        </w:rPr>
      </w:pP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S</w:t>
      </w:r>
      <w:r w:rsidRPr="00E478DE">
        <w:rPr>
          <w:rFonts w:cs="Arial"/>
          <w:i/>
          <w:lang w:val="en-GB"/>
        </w:rPr>
        <w:t xml:space="preserve">pecific examples or more detailed information </w:t>
      </w:r>
      <w:r>
        <w:rPr>
          <w:rFonts w:cs="Arial"/>
          <w:i/>
          <w:lang w:val="en-GB"/>
        </w:rPr>
        <w:t xml:space="preserve">may be provided </w:t>
      </w:r>
      <w:r w:rsidRPr="00E478DE">
        <w:rPr>
          <w:rFonts w:cs="Arial"/>
          <w:i/>
          <w:lang w:val="en-GB"/>
        </w:rPr>
        <w:t>in annexes</w:t>
      </w:r>
      <w:r>
        <w:rPr>
          <w:rFonts w:cs="Arial"/>
          <w:i/>
          <w:lang w:val="en-GB"/>
        </w:rPr>
        <w:t>.</w:t>
      </w:r>
      <w:r w:rsidRPr="00E478DE">
        <w:rPr>
          <w:rFonts w:cs="Arial"/>
          <w:i/>
          <w:lang w:val="en-GB"/>
        </w:rPr>
        <w:t>]</w:t>
      </w:r>
      <w:bookmarkStart w:id="0" w:name="_GoBack"/>
      <w:bookmarkEnd w:id="0"/>
    </w:p>
    <w:p w:rsidR="00D371FD" w:rsidRPr="00D371FD" w:rsidRDefault="00D371FD" w:rsidP="00D371FD">
      <w:pPr>
        <w:pStyle w:val="Heading2"/>
        <w:numPr>
          <w:ilvl w:val="1"/>
          <w:numId w:val="39"/>
        </w:numPr>
      </w:pPr>
      <w:r>
        <w:lastRenderedPageBreak/>
        <w:t>Methodology for ensuring retention, training, development and motivation of interim workers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>[To be deleted after filling-in the form</w:t>
      </w:r>
    </w:p>
    <w:p w:rsidR="00D371FD" w:rsidRDefault="00D371FD" w:rsidP="00D371FD">
      <w:pPr>
        <w:rPr>
          <w:rFonts w:cs="Arial"/>
          <w:i/>
          <w:szCs w:val="24"/>
          <w:lang w:val="en-GB"/>
        </w:rPr>
      </w:pPr>
      <w:r w:rsidRPr="00E478DE">
        <w:rPr>
          <w:rFonts w:cs="Arial"/>
          <w:i/>
          <w:lang w:val="en-GB"/>
        </w:rPr>
        <w:t xml:space="preserve">Please present your plan or methodology for </w:t>
      </w:r>
      <w:r>
        <w:rPr>
          <w:rFonts w:cs="Arial"/>
          <w:i/>
          <w:szCs w:val="24"/>
          <w:lang w:val="en-GB"/>
        </w:rPr>
        <w:t>ensuring: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szCs w:val="24"/>
          <w:lang w:val="en-GB"/>
        </w:rPr>
      </w:pPr>
      <w:r>
        <w:rPr>
          <w:rFonts w:cs="Arial"/>
          <w:i/>
          <w:szCs w:val="24"/>
          <w:lang w:val="en-GB"/>
        </w:rPr>
        <w:t>Retention of interim workers throughout the duration of the (specific) contract;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szCs w:val="24"/>
          <w:lang w:val="en-GB"/>
        </w:rPr>
      </w:pPr>
      <w:r>
        <w:rPr>
          <w:rFonts w:cs="Arial"/>
          <w:i/>
          <w:szCs w:val="24"/>
          <w:lang w:val="en-GB"/>
        </w:rPr>
        <w:t>The availability of training and development opportunities for interim workers which are relevant for the execution of the requested tasks;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szCs w:val="24"/>
          <w:lang w:val="en-GB"/>
        </w:rPr>
      </w:pPr>
      <w:r>
        <w:rPr>
          <w:rFonts w:cs="Arial"/>
          <w:i/>
          <w:szCs w:val="24"/>
          <w:lang w:val="en-GB"/>
        </w:rPr>
        <w:t>The motivation for interim workers to deliver high quality service to the BEREC Office.</w:t>
      </w:r>
    </w:p>
    <w:p w:rsidR="007902FF" w:rsidRPr="007902FF" w:rsidRDefault="007902FF" w:rsidP="007902FF">
      <w:pPr>
        <w:rPr>
          <w:rFonts w:cs="Arial"/>
          <w:i/>
          <w:szCs w:val="24"/>
          <w:lang w:val="en-GB"/>
        </w:rPr>
      </w:pPr>
    </w:p>
    <w:p w:rsidR="007902FF" w:rsidRPr="007902FF" w:rsidRDefault="007902FF" w:rsidP="007902FF">
      <w:pPr>
        <w:rPr>
          <w:rFonts w:cs="Arial"/>
          <w:i/>
          <w:lang w:val="en-GB"/>
        </w:rPr>
      </w:pPr>
      <w:r w:rsidRPr="007902FF">
        <w:rPr>
          <w:rFonts w:cs="Arial"/>
          <w:i/>
          <w:lang w:val="en-GB"/>
        </w:rPr>
        <w:t>Specific examples or more detailed information may be provided in annexes.]</w:t>
      </w:r>
    </w:p>
    <w:p w:rsidR="00D371FD" w:rsidRPr="00BD01BF" w:rsidRDefault="00D371FD" w:rsidP="00D371FD">
      <w:pPr>
        <w:pStyle w:val="Heading1"/>
        <w:numPr>
          <w:ilvl w:val="0"/>
          <w:numId w:val="39"/>
        </w:numPr>
        <w:spacing w:after="0"/>
        <w:rPr>
          <w:rFonts w:cs="Arial"/>
          <w:sz w:val="28"/>
          <w:lang w:val="en-GB"/>
        </w:rPr>
      </w:pPr>
      <w:r w:rsidRPr="00BD01BF">
        <w:rPr>
          <w:rFonts w:cs="Arial"/>
          <w:sz w:val="28"/>
          <w:lang w:val="en-GB"/>
        </w:rPr>
        <w:t>Methodology for providing high quality contract management service provided to the BEREC Office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>[To be deleted after filling-in the form</w:t>
      </w:r>
    </w:p>
    <w:p w:rsidR="00D371FD" w:rsidRDefault="00D371FD" w:rsidP="00D371FD">
      <w:pPr>
        <w:rPr>
          <w:rFonts w:cs="Arial"/>
          <w:i/>
          <w:lang w:val="en-GB"/>
        </w:rPr>
      </w:pPr>
      <w:r w:rsidRPr="00D371FD">
        <w:rPr>
          <w:rFonts w:cs="Arial"/>
          <w:i/>
          <w:lang w:val="en-GB"/>
        </w:rPr>
        <w:t xml:space="preserve">Please provide detailed information in free form on the methodology for providing high quality contract management services to the BEREC Office. The description should include: 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measures in place to ensure consistency in the provision of contract management services to the BEREC Office;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measures in place to ensure that requests for service and other requests from the BEREC Office are addressed in a timely manner.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measures in place to ensure effective communication with the BEREC Office;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designation of contact persons for the execution of the Framework Contract;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means of communication and response times for requests or questions made by the BEREC Office.</w:t>
      </w:r>
    </w:p>
    <w:p w:rsidR="00BD01BF" w:rsidRPr="00BD01BF" w:rsidRDefault="00BD01BF" w:rsidP="00BD01BF">
      <w:pPr>
        <w:rPr>
          <w:rFonts w:cs="Arial"/>
          <w:i/>
          <w:lang w:val="en-GB"/>
        </w:rPr>
      </w:pPr>
    </w:p>
    <w:p w:rsidR="00D371FD" w:rsidRDefault="00D371FD" w:rsidP="00D371FD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S</w:t>
      </w:r>
      <w:r w:rsidRPr="00E478DE">
        <w:rPr>
          <w:rFonts w:cs="Arial"/>
          <w:i/>
          <w:lang w:val="en-GB"/>
        </w:rPr>
        <w:t xml:space="preserve">pecific examples or more detailed information </w:t>
      </w:r>
      <w:r>
        <w:rPr>
          <w:rFonts w:cs="Arial"/>
          <w:i/>
          <w:lang w:val="en-GB"/>
        </w:rPr>
        <w:t xml:space="preserve">may be provided </w:t>
      </w:r>
      <w:r w:rsidRPr="00E478DE">
        <w:rPr>
          <w:rFonts w:cs="Arial"/>
          <w:i/>
          <w:lang w:val="en-GB"/>
        </w:rPr>
        <w:t>in annexes</w:t>
      </w:r>
      <w:r>
        <w:rPr>
          <w:rFonts w:cs="Arial"/>
          <w:i/>
          <w:lang w:val="en-GB"/>
        </w:rPr>
        <w:t>.</w:t>
      </w:r>
      <w:r w:rsidRPr="00E478DE">
        <w:rPr>
          <w:rFonts w:cs="Arial"/>
          <w:i/>
          <w:lang w:val="en-GB"/>
        </w:rPr>
        <w:t>]</w:t>
      </w:r>
    </w:p>
    <w:p w:rsidR="00D371FD" w:rsidRPr="00BD01BF" w:rsidRDefault="00D371FD" w:rsidP="00D371FD">
      <w:pPr>
        <w:pStyle w:val="Heading1"/>
        <w:numPr>
          <w:ilvl w:val="0"/>
          <w:numId w:val="39"/>
        </w:numPr>
        <w:spacing w:after="0"/>
        <w:rPr>
          <w:rFonts w:cs="Arial"/>
          <w:sz w:val="28"/>
          <w:lang w:val="en-GB"/>
        </w:rPr>
      </w:pPr>
      <w:r w:rsidRPr="00BD01BF">
        <w:rPr>
          <w:rFonts w:cs="Arial"/>
          <w:sz w:val="28"/>
          <w:szCs w:val="22"/>
          <w:lang w:val="en-GB"/>
        </w:rPr>
        <w:t>Methodology in place for ensuring the continuity of the service</w:t>
      </w: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>[To be deleted after filling-in the form</w:t>
      </w:r>
    </w:p>
    <w:p w:rsidR="00D371FD" w:rsidRDefault="00D371FD" w:rsidP="00D371FD">
      <w:pPr>
        <w:rPr>
          <w:rFonts w:cs="Arial"/>
          <w:i/>
          <w:lang w:val="en-GB"/>
        </w:rPr>
      </w:pPr>
      <w:r w:rsidRPr="00E478DE">
        <w:rPr>
          <w:rFonts w:cs="Arial"/>
          <w:i/>
          <w:lang w:val="en-GB"/>
        </w:rPr>
        <w:t xml:space="preserve">Please provide </w:t>
      </w:r>
      <w:r>
        <w:rPr>
          <w:rFonts w:cs="Arial"/>
          <w:i/>
          <w:lang w:val="en-GB"/>
        </w:rPr>
        <w:t xml:space="preserve">a </w:t>
      </w:r>
      <w:r w:rsidRPr="00E478DE">
        <w:rPr>
          <w:rFonts w:cs="Arial"/>
          <w:i/>
          <w:lang w:val="en-GB"/>
        </w:rPr>
        <w:t>detailed</w:t>
      </w:r>
      <w:r>
        <w:rPr>
          <w:rFonts w:cs="Arial"/>
          <w:i/>
          <w:lang w:val="en-GB"/>
        </w:rPr>
        <w:t xml:space="preserve"> description of the methods used to ensure business continuity for the BEREC Office, in particular in the following cases: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Sudden resignation of an interim worker, prior to the end of the agreed period for the delivery of the service;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Unexpected and/or unplanned unavailability of interim workers for periods of more than 10 working days;</w:t>
      </w:r>
    </w:p>
    <w:p w:rsidR="00D371FD" w:rsidRDefault="00D371FD" w:rsidP="00D371FD">
      <w:pPr>
        <w:pStyle w:val="ListParagraph"/>
        <w:numPr>
          <w:ilvl w:val="0"/>
          <w:numId w:val="38"/>
        </w:num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end of a specific contract for the provision of interim workers’ services, in</w:t>
      </w:r>
      <w:r w:rsidR="00BD01BF">
        <w:rPr>
          <w:rFonts w:cs="Arial"/>
          <w:i/>
          <w:lang w:val="en-GB"/>
        </w:rPr>
        <w:t xml:space="preserve"> particular with regard to</w:t>
      </w:r>
      <w:r>
        <w:rPr>
          <w:rFonts w:cs="Arial"/>
          <w:i/>
          <w:lang w:val="en-GB"/>
        </w:rPr>
        <w:t xml:space="preserve"> handover procedure</w:t>
      </w:r>
      <w:r w:rsidR="00BD01BF">
        <w:rPr>
          <w:rFonts w:cs="Arial"/>
          <w:i/>
          <w:lang w:val="en-GB"/>
        </w:rPr>
        <w:t>s</w:t>
      </w:r>
      <w:r>
        <w:rPr>
          <w:rFonts w:cs="Arial"/>
          <w:i/>
          <w:lang w:val="en-GB"/>
        </w:rPr>
        <w:t xml:space="preserve"> an</w:t>
      </w:r>
      <w:r w:rsidR="00BD01BF">
        <w:rPr>
          <w:rFonts w:cs="Arial"/>
          <w:i/>
          <w:lang w:val="en-GB"/>
        </w:rPr>
        <w:t>d/or end-of-service reports.</w:t>
      </w:r>
    </w:p>
    <w:p w:rsidR="00BD01BF" w:rsidRPr="00BD01BF" w:rsidRDefault="00BD01BF" w:rsidP="00BD01BF">
      <w:pPr>
        <w:rPr>
          <w:rFonts w:cs="Arial"/>
          <w:i/>
          <w:lang w:val="en-GB"/>
        </w:rPr>
      </w:pPr>
    </w:p>
    <w:p w:rsidR="00D371FD" w:rsidRPr="00E478DE" w:rsidRDefault="00D371FD" w:rsidP="00D371FD">
      <w:pPr>
        <w:widowControl/>
        <w:autoSpaceDE w:val="0"/>
        <w:autoSpaceDN w:val="0"/>
        <w:adjustRightInd w:val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S</w:t>
      </w:r>
      <w:r w:rsidRPr="00E478DE">
        <w:rPr>
          <w:rFonts w:cs="Arial"/>
          <w:i/>
          <w:lang w:val="en-GB"/>
        </w:rPr>
        <w:t xml:space="preserve">pecific examples or more detailed information </w:t>
      </w:r>
      <w:r>
        <w:rPr>
          <w:rFonts w:cs="Arial"/>
          <w:i/>
          <w:lang w:val="en-GB"/>
        </w:rPr>
        <w:t xml:space="preserve">may be provided </w:t>
      </w:r>
      <w:r w:rsidRPr="00E478DE">
        <w:rPr>
          <w:rFonts w:cs="Arial"/>
          <w:i/>
          <w:lang w:val="en-GB"/>
        </w:rPr>
        <w:t>in annexes</w:t>
      </w:r>
      <w:r>
        <w:rPr>
          <w:rFonts w:cs="Arial"/>
          <w:i/>
          <w:lang w:val="en-GB"/>
        </w:rPr>
        <w:t>.</w:t>
      </w:r>
      <w:r w:rsidRPr="00E478DE">
        <w:rPr>
          <w:rFonts w:cs="Arial"/>
          <w:i/>
          <w:lang w:val="en-GB"/>
        </w:rPr>
        <w:t>]</w:t>
      </w:r>
    </w:p>
    <w:sectPr w:rsidR="00D371FD" w:rsidRPr="00E478DE" w:rsidSect="007902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C0" w:rsidRDefault="00CC5AC0">
      <w:r>
        <w:separator/>
      </w:r>
    </w:p>
  </w:endnote>
  <w:endnote w:type="continuationSeparator" w:id="0">
    <w:p w:rsidR="00CC5AC0" w:rsidRDefault="00C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rebuchetMS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A2" w:rsidRDefault="003727A2" w:rsidP="003727A2">
    <w:pPr>
      <w:tabs>
        <w:tab w:val="left" w:pos="0"/>
        <w:tab w:val="right" w:pos="9072"/>
      </w:tabs>
      <w:spacing w:after="0"/>
      <w:ind w:left="-312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rFonts w:eastAsia="SimSun" w:cs="Lucida Sans"/>
        <w:color w:val="004494"/>
        <w:sz w:val="16"/>
        <w:szCs w:val="16"/>
        <w:lang w:eastAsia="zh-CN"/>
      </w:rPr>
      <w:tab/>
    </w: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begin"/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instrText xml:space="preserve"> PAGE  \* Arabic  \* MERGEFORMAT </w:instrText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separate"/>
    </w:r>
    <w:r w:rsidR="00650374">
      <w:rPr>
        <w:rFonts w:eastAsia="SimSun" w:cs="Lucida Sans"/>
        <w:b/>
        <w:noProof/>
        <w:color w:val="004494"/>
        <w:sz w:val="16"/>
        <w:szCs w:val="16"/>
        <w:lang w:val="fr-CH" w:eastAsia="zh-CN"/>
      </w:rPr>
      <w:t>2</w:t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end"/>
    </w:r>
    <w:r w:rsidRPr="004766CA">
      <w:rPr>
        <w:rFonts w:eastAsia="SimSun" w:cs="Lucida Sans"/>
        <w:color w:val="004494"/>
        <w:sz w:val="16"/>
        <w:szCs w:val="16"/>
        <w:lang w:val="fr-CH" w:eastAsia="zh-CN"/>
      </w:rPr>
      <w:t>/</w:t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begin"/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instrText xml:space="preserve"> NUMPAGES  \* Arabic  \* MERGEFORMAT </w:instrText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separate"/>
    </w:r>
    <w:r w:rsidR="00650374">
      <w:rPr>
        <w:rFonts w:eastAsia="SimSun" w:cs="Lucida Sans"/>
        <w:b/>
        <w:noProof/>
        <w:color w:val="004494"/>
        <w:sz w:val="16"/>
        <w:szCs w:val="16"/>
        <w:lang w:val="fr-CH" w:eastAsia="zh-CN"/>
      </w:rPr>
      <w:t>2</w:t>
    </w:r>
    <w:r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end"/>
    </w:r>
    <w:r>
      <w:rPr>
        <w:rFonts w:eastAsia="SimSun" w:cs="Lucida Sans"/>
        <w:color w:val="004494"/>
        <w:sz w:val="16"/>
        <w:szCs w:val="16"/>
        <w:lang w:val="fr-CH" w:eastAsia="zh-CN"/>
      </w:rPr>
      <w:t xml:space="preserve"> </w:t>
    </w:r>
  </w:p>
  <w:p w:rsidR="003727A2" w:rsidRPr="003727A2" w:rsidRDefault="003727A2" w:rsidP="003727A2">
    <w:pPr>
      <w:tabs>
        <w:tab w:val="left" w:pos="0"/>
        <w:tab w:val="right" w:pos="9072"/>
      </w:tabs>
      <w:spacing w:after="0"/>
      <w:ind w:left="-312"/>
    </w:pPr>
    <w:r>
      <w:rPr>
        <w:rFonts w:eastAsia="SimSun" w:cs="Lucida Sans"/>
        <w:color w:val="004494"/>
        <w:sz w:val="16"/>
        <w:szCs w:val="16"/>
        <w:lang w:val="fr-CH" w:eastAsia="zh-CN"/>
      </w:rPr>
      <w:tab/>
    </w:r>
  </w:p>
  <w:p w:rsidR="009D27BA" w:rsidRPr="003727A2" w:rsidRDefault="009D27BA" w:rsidP="0037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A" w:rsidRDefault="00C3382A" w:rsidP="00C3382A">
    <w:pPr>
      <w:tabs>
        <w:tab w:val="left" w:pos="2694"/>
        <w:tab w:val="left" w:pos="3261"/>
        <w:tab w:val="right" w:pos="9072"/>
      </w:tabs>
      <w:spacing w:after="0"/>
      <w:ind w:left="-312" w:firstLine="3006"/>
      <w:rPr>
        <w:rFonts w:eastAsia="SimSun" w:cs="Lucida Sans"/>
        <w:color w:val="004494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33ECC9D9" wp14:editId="1E0860AD">
          <wp:simplePos x="0" y="0"/>
          <wp:positionH relativeFrom="column">
            <wp:posOffset>-462280</wp:posOffset>
          </wp:positionH>
          <wp:positionV relativeFrom="paragraph">
            <wp:posOffset>8255</wp:posOffset>
          </wp:positionV>
          <wp:extent cx="1870710" cy="781050"/>
          <wp:effectExtent l="0" t="0" r="0" b="0"/>
          <wp:wrapTight wrapText="bothSides">
            <wp:wrapPolygon edited="0">
              <wp:start x="0" y="0"/>
              <wp:lineTo x="0" y="21073"/>
              <wp:lineTo x="21336" y="21073"/>
              <wp:lineTo x="213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82A" w:rsidRDefault="00C3382A" w:rsidP="00C3382A">
    <w:pPr>
      <w:tabs>
        <w:tab w:val="left" w:pos="2694"/>
        <w:tab w:val="left" w:pos="3261"/>
        <w:tab w:val="right" w:pos="9072"/>
      </w:tabs>
      <w:spacing w:after="0"/>
      <w:ind w:left="-312" w:firstLine="3006"/>
      <w:rPr>
        <w:rFonts w:eastAsia="SimSun" w:cs="Lucida Sans"/>
        <w:color w:val="004494"/>
        <w:sz w:val="16"/>
        <w:szCs w:val="16"/>
        <w:lang w:eastAsia="zh-CN"/>
      </w:rPr>
    </w:pPr>
  </w:p>
  <w:p w:rsidR="00D371FD" w:rsidRPr="009D2771" w:rsidRDefault="004F3F15" w:rsidP="007902FF">
    <w:pPr>
      <w:tabs>
        <w:tab w:val="left" w:pos="2694"/>
        <w:tab w:val="right" w:pos="9072"/>
      </w:tabs>
      <w:spacing w:after="0"/>
      <w:jc w:val="right"/>
      <w:rPr>
        <w:rFonts w:eastAsia="SimSun" w:cs="Lucida Sans"/>
        <w:color w:val="004494"/>
        <w:sz w:val="16"/>
        <w:szCs w:val="16"/>
        <w:lang w:eastAsia="zh-CN"/>
      </w:rPr>
    </w:pPr>
    <w:r>
      <w:rPr>
        <w:rFonts w:eastAsia="SimSun" w:cs="Lucida Sans"/>
        <w:color w:val="004494"/>
        <w:spacing w:val="28"/>
        <w:sz w:val="16"/>
        <w:szCs w:val="16"/>
        <w:lang w:eastAsia="zh-CN"/>
      </w:rPr>
      <w:tab/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begin"/>
    </w:r>
    <w:r w:rsidR="007902FF" w:rsidRPr="009D2771">
      <w:rPr>
        <w:rFonts w:eastAsia="SimSun" w:cs="Lucida Sans"/>
        <w:b/>
        <w:color w:val="004494"/>
        <w:sz w:val="16"/>
        <w:szCs w:val="16"/>
        <w:lang w:eastAsia="zh-CN"/>
      </w:rPr>
      <w:instrText xml:space="preserve"> PAGE  \* Arabic  \* MERGEFORMAT </w:instrText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separate"/>
    </w:r>
    <w:r w:rsidR="00650374">
      <w:rPr>
        <w:rFonts w:eastAsia="SimSun" w:cs="Lucida Sans"/>
        <w:b/>
        <w:noProof/>
        <w:color w:val="004494"/>
        <w:sz w:val="16"/>
        <w:szCs w:val="16"/>
        <w:lang w:eastAsia="zh-CN"/>
      </w:rPr>
      <w:t>1</w:t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end"/>
    </w:r>
    <w:r w:rsidR="007902FF" w:rsidRPr="009D2771">
      <w:rPr>
        <w:rFonts w:eastAsia="SimSun" w:cs="Lucida Sans"/>
        <w:color w:val="004494"/>
        <w:sz w:val="16"/>
        <w:szCs w:val="16"/>
        <w:lang w:eastAsia="zh-CN"/>
      </w:rPr>
      <w:t>/</w:t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begin"/>
    </w:r>
    <w:r w:rsidR="007902FF" w:rsidRPr="009D2771">
      <w:rPr>
        <w:rFonts w:eastAsia="SimSun" w:cs="Lucida Sans"/>
        <w:b/>
        <w:color w:val="004494"/>
        <w:sz w:val="16"/>
        <w:szCs w:val="16"/>
        <w:lang w:eastAsia="zh-CN"/>
      </w:rPr>
      <w:instrText xml:space="preserve"> NUMPAGES  \* Arabic  \* MERGEFORMAT </w:instrText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separate"/>
    </w:r>
    <w:r w:rsidR="00650374">
      <w:rPr>
        <w:rFonts w:eastAsia="SimSun" w:cs="Lucida Sans"/>
        <w:b/>
        <w:noProof/>
        <w:color w:val="004494"/>
        <w:sz w:val="16"/>
        <w:szCs w:val="16"/>
        <w:lang w:eastAsia="zh-CN"/>
      </w:rPr>
      <w:t>2</w:t>
    </w:r>
    <w:r w:rsidR="007902FF" w:rsidRPr="004766CA">
      <w:rPr>
        <w:rFonts w:eastAsia="SimSun" w:cs="Lucida Sans"/>
        <w:b/>
        <w:color w:val="004494"/>
        <w:sz w:val="16"/>
        <w:szCs w:val="16"/>
        <w:lang w:val="fr-CH" w:eastAsia="zh-CN"/>
      </w:rPr>
      <w:fldChar w:fldCharType="end"/>
    </w:r>
  </w:p>
  <w:p w:rsidR="003727A2" w:rsidRPr="009D2771" w:rsidRDefault="00D371FD" w:rsidP="00D371FD">
    <w:pPr>
      <w:tabs>
        <w:tab w:val="left" w:pos="1603"/>
        <w:tab w:val="left" w:pos="2694"/>
        <w:tab w:val="left" w:pos="3261"/>
        <w:tab w:val="right" w:pos="6709"/>
        <w:tab w:val="right" w:pos="9072"/>
      </w:tabs>
      <w:spacing w:after="0"/>
      <w:ind w:left="-312"/>
      <w:jc w:val="right"/>
      <w:rPr>
        <w:rFonts w:eastAsia="SimSun" w:cs="Lucida Sans"/>
        <w:color w:val="004494"/>
        <w:sz w:val="16"/>
        <w:szCs w:val="16"/>
        <w:lang w:eastAsia="zh-CN"/>
      </w:rPr>
    </w:pPr>
    <w:r>
      <w:rPr>
        <w:rFonts w:eastAsia="SimSun" w:cs="Lucida Sans"/>
        <w:color w:val="004494"/>
        <w:sz w:val="16"/>
        <w:szCs w:val="16"/>
        <w:lang w:eastAsia="zh-CN"/>
      </w:rPr>
      <w:tab/>
    </w:r>
    <w:r>
      <w:rPr>
        <w:rFonts w:eastAsia="SimSun" w:cs="Lucida Sans"/>
        <w:color w:val="004494"/>
        <w:sz w:val="16"/>
        <w:szCs w:val="16"/>
        <w:lang w:eastAsia="zh-CN"/>
      </w:rPr>
      <w:tab/>
    </w:r>
    <w:r w:rsidR="003727A2" w:rsidRPr="009D2771">
      <w:rPr>
        <w:rFonts w:eastAsia="SimSun" w:cs="Lucida Sans"/>
        <w:color w:val="004494"/>
        <w:sz w:val="16"/>
        <w:szCs w:val="16"/>
        <w:lang w:eastAsia="zh-CN"/>
      </w:rPr>
      <w:tab/>
      <w:t xml:space="preserve"> </w:t>
    </w:r>
  </w:p>
  <w:p w:rsidR="003727A2" w:rsidRPr="009D2771" w:rsidRDefault="003727A2" w:rsidP="003727A2">
    <w:pPr>
      <w:tabs>
        <w:tab w:val="left" w:pos="2694"/>
        <w:tab w:val="left" w:pos="3261"/>
        <w:tab w:val="right" w:pos="9072"/>
      </w:tabs>
      <w:spacing w:after="0"/>
      <w:ind w:left="-312"/>
      <w:rPr>
        <w:rFonts w:eastAsia="SimSun" w:cs="Lucida Sans"/>
        <w:color w:val="004494"/>
        <w:sz w:val="16"/>
        <w:szCs w:val="16"/>
        <w:lang w:eastAsia="zh-CN"/>
      </w:rPr>
    </w:pPr>
    <w:r w:rsidRPr="009D2771">
      <w:rPr>
        <w:rFonts w:eastAsia="SimSun" w:cs="Lucida Sans"/>
        <w:color w:val="004494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C0" w:rsidRDefault="00CC5AC0">
      <w:r>
        <w:separator/>
      </w:r>
    </w:p>
  </w:footnote>
  <w:footnote w:type="continuationSeparator" w:id="0">
    <w:p w:rsidR="00CC5AC0" w:rsidRDefault="00CC5AC0">
      <w:r>
        <w:continuationSeparator/>
      </w:r>
    </w:p>
  </w:footnote>
  <w:footnote w:id="1">
    <w:p w:rsidR="00B638C8" w:rsidRDefault="00B638C8">
      <w:pPr>
        <w:pStyle w:val="FootnoteText"/>
      </w:pPr>
      <w:r>
        <w:rPr>
          <w:rStyle w:val="FootnoteReference"/>
        </w:rPr>
        <w:footnoteRef/>
      </w:r>
      <w:r>
        <w:t xml:space="preserve"> To be annexed to the Technical Offer.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A" w:rsidRDefault="00E708E5" w:rsidP="003727A2">
    <w:pPr>
      <w:pStyle w:val="Header"/>
      <w:tabs>
        <w:tab w:val="clear" w:pos="4153"/>
        <w:tab w:val="clear" w:pos="8306"/>
        <w:tab w:val="left" w:pos="2780"/>
      </w:tabs>
      <w:spacing w:before="300"/>
      <w:jc w:val="left"/>
    </w:pPr>
    <w:r>
      <w:rPr>
        <w:rFonts w:cs="Arial"/>
        <w:noProof/>
      </w:rPr>
      <w:drawing>
        <wp:inline distT="0" distB="0" distL="0" distR="0" wp14:anchorId="18C95EF8" wp14:editId="004D0EAA">
          <wp:extent cx="1168400" cy="266700"/>
          <wp:effectExtent l="0" t="0" r="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2FF" w:rsidRPr="00A76E16" w:rsidRDefault="007902FF" w:rsidP="003727A2">
    <w:pPr>
      <w:pStyle w:val="Header"/>
      <w:tabs>
        <w:tab w:val="clear" w:pos="4153"/>
        <w:tab w:val="clear" w:pos="8306"/>
        <w:tab w:val="left" w:pos="2780"/>
      </w:tabs>
      <w:spacing w:before="30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C8" w:rsidRDefault="00E708E5" w:rsidP="00B638C8">
    <w:pPr>
      <w:pStyle w:val="RegistrationNumber"/>
      <w:tabs>
        <w:tab w:val="left" w:pos="3301"/>
        <w:tab w:val="left" w:pos="3940"/>
      </w:tabs>
      <w:ind w:left="4627" w:hanging="4939"/>
      <w:jc w:val="left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1905</wp:posOffset>
          </wp:positionV>
          <wp:extent cx="1880886" cy="899554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86" cy="89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8C8">
      <w:rPr>
        <w:b/>
      </w:rPr>
      <w:tab/>
    </w:r>
    <w:r w:rsidR="00B638C8">
      <w:rPr>
        <w:b/>
      </w:rPr>
      <w:tab/>
    </w:r>
    <w:r w:rsidR="00B638C8">
      <w:rPr>
        <w:b/>
      </w:rPr>
      <w:tab/>
    </w:r>
    <w:r w:rsidR="00B638C8">
      <w:rPr>
        <w:b/>
      </w:rPr>
      <w:tab/>
    </w:r>
    <w:r w:rsidR="00B638C8">
      <w:rPr>
        <w:b/>
      </w:rPr>
      <w:tab/>
    </w:r>
    <w:r w:rsidR="00B638C8">
      <w:rPr>
        <w:b/>
      </w:rPr>
      <w:tab/>
    </w:r>
    <w:r w:rsidR="00B638C8">
      <w:rPr>
        <w:b/>
      </w:rPr>
      <w:tab/>
    </w:r>
  </w:p>
  <w:p w:rsidR="00650374" w:rsidRDefault="00B638C8" w:rsidP="00B638C8">
    <w:pPr>
      <w:pStyle w:val="RegistrationNumber"/>
      <w:tabs>
        <w:tab w:val="left" w:pos="3301"/>
        <w:tab w:val="left" w:pos="3940"/>
      </w:tabs>
      <w:ind w:left="4627" w:hanging="4939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D27BA" w:rsidRPr="00B638C8" w:rsidRDefault="00650374" w:rsidP="00B638C8">
    <w:pPr>
      <w:pStyle w:val="RegistrationNumber"/>
      <w:tabs>
        <w:tab w:val="left" w:pos="3301"/>
        <w:tab w:val="left" w:pos="3940"/>
      </w:tabs>
      <w:ind w:left="4627" w:hanging="4939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B638C8">
      <w:rPr>
        <w:b/>
      </w:rPr>
      <w:t xml:space="preserve">Annex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063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EE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EA2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566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D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9E5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B45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2E9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AAA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D07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781B88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9D16DCD8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595"/>
      <w:lvlJc w:val="left"/>
      <w:pPr>
        <w:ind w:left="1077" w:hanging="595"/>
      </w:pPr>
    </w:lvl>
    <w:lvl w:ilvl="2">
      <w:start w:val="1"/>
      <w:numFmt w:val="decimal"/>
      <w:lvlText w:val="%1.%2.%3."/>
      <w:legacy w:legacy="1" w:legacySpace="0" w:legacyIndent="839"/>
      <w:lvlJc w:val="left"/>
      <w:pPr>
        <w:ind w:left="1916" w:hanging="839"/>
      </w:pPr>
    </w:lvl>
    <w:lvl w:ilvl="3">
      <w:start w:val="1"/>
      <w:numFmt w:val="decimal"/>
      <w:lvlText w:val="%1.%2.%3.%4."/>
      <w:legacy w:legacy="1" w:legacySpace="0" w:legacyIndent="839"/>
      <w:lvlJc w:val="left"/>
      <w:pPr>
        <w:ind w:left="2755" w:hanging="839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463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171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879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587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295" w:hanging="708"/>
      </w:pPr>
    </w:lvl>
  </w:abstractNum>
  <w:abstractNum w:abstractNumId="12" w15:restartNumberingAfterBreak="0">
    <w:nsid w:val="0BD514DF"/>
    <w:multiLevelType w:val="hybridMultilevel"/>
    <w:tmpl w:val="432E8F6E"/>
    <w:lvl w:ilvl="0" w:tplc="888E4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77A63"/>
    <w:multiLevelType w:val="multilevel"/>
    <w:tmpl w:val="BD56074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hint="default"/>
        <w:caps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1B92689E"/>
    <w:multiLevelType w:val="hybridMultilevel"/>
    <w:tmpl w:val="C3CC0278"/>
    <w:lvl w:ilvl="0" w:tplc="19B0D49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174A4D"/>
    <w:multiLevelType w:val="hybridMultilevel"/>
    <w:tmpl w:val="9948D06C"/>
    <w:lvl w:ilvl="0" w:tplc="3EEAE9D6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B2F6A"/>
    <w:multiLevelType w:val="hybridMultilevel"/>
    <w:tmpl w:val="81F41248"/>
    <w:lvl w:ilvl="0" w:tplc="F97C8D1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41BB2"/>
    <w:multiLevelType w:val="hybridMultilevel"/>
    <w:tmpl w:val="6C7AE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6A4F"/>
    <w:multiLevelType w:val="hybridMultilevel"/>
    <w:tmpl w:val="51B869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7B24"/>
    <w:multiLevelType w:val="hybridMultilevel"/>
    <w:tmpl w:val="36FCC1CE"/>
    <w:lvl w:ilvl="0" w:tplc="457290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39CA"/>
    <w:multiLevelType w:val="multilevel"/>
    <w:tmpl w:val="D7E89A7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5E6BF1"/>
    <w:multiLevelType w:val="hybridMultilevel"/>
    <w:tmpl w:val="C95443F4"/>
    <w:lvl w:ilvl="0" w:tplc="00507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7828"/>
    <w:multiLevelType w:val="multilevel"/>
    <w:tmpl w:val="7F684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14">
    <w:abstractNumId w:val="14"/>
  </w:num>
  <w:num w:numId="15">
    <w:abstractNumId w:val="22"/>
  </w:num>
  <w:num w:numId="16">
    <w:abstractNumId w:val="16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28">
    <w:abstractNumId w:val="14"/>
  </w:num>
  <w:num w:numId="29">
    <w:abstractNumId w:val="22"/>
  </w:num>
  <w:num w:numId="30">
    <w:abstractNumId w:val="16"/>
  </w:num>
  <w:num w:numId="31">
    <w:abstractNumId w:val="13"/>
  </w:num>
  <w:num w:numId="32">
    <w:abstractNumId w:val="17"/>
  </w:num>
  <w:num w:numId="33">
    <w:abstractNumId w:val="19"/>
  </w:num>
  <w:num w:numId="34">
    <w:abstractNumId w:val="24"/>
  </w:num>
  <w:num w:numId="35">
    <w:abstractNumId w:val="12"/>
  </w:num>
  <w:num w:numId="36">
    <w:abstractNumId w:val="18"/>
  </w:num>
  <w:num w:numId="37">
    <w:abstractNumId w:val="15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FD"/>
    <w:rsid w:val="00002298"/>
    <w:rsid w:val="000036DD"/>
    <w:rsid w:val="00003B8B"/>
    <w:rsid w:val="00007926"/>
    <w:rsid w:val="000113DC"/>
    <w:rsid w:val="0001268E"/>
    <w:rsid w:val="00013411"/>
    <w:rsid w:val="0001504F"/>
    <w:rsid w:val="00015A6F"/>
    <w:rsid w:val="000232FE"/>
    <w:rsid w:val="000241D3"/>
    <w:rsid w:val="0002663F"/>
    <w:rsid w:val="000310A6"/>
    <w:rsid w:val="00031F92"/>
    <w:rsid w:val="00032BE6"/>
    <w:rsid w:val="000330E8"/>
    <w:rsid w:val="00037EBB"/>
    <w:rsid w:val="00043797"/>
    <w:rsid w:val="00044FE7"/>
    <w:rsid w:val="0005435F"/>
    <w:rsid w:val="00054F58"/>
    <w:rsid w:val="000645F3"/>
    <w:rsid w:val="0007688F"/>
    <w:rsid w:val="00081B4A"/>
    <w:rsid w:val="00085878"/>
    <w:rsid w:val="00087913"/>
    <w:rsid w:val="00090D27"/>
    <w:rsid w:val="00092417"/>
    <w:rsid w:val="000A392A"/>
    <w:rsid w:val="000A6238"/>
    <w:rsid w:val="000A73CB"/>
    <w:rsid w:val="000B05E0"/>
    <w:rsid w:val="000B0DDE"/>
    <w:rsid w:val="000B4C9E"/>
    <w:rsid w:val="000B4F76"/>
    <w:rsid w:val="000B58D1"/>
    <w:rsid w:val="000C10BD"/>
    <w:rsid w:val="000C2384"/>
    <w:rsid w:val="000C3501"/>
    <w:rsid w:val="000C493D"/>
    <w:rsid w:val="000C495B"/>
    <w:rsid w:val="000D0E4F"/>
    <w:rsid w:val="000D1D63"/>
    <w:rsid w:val="000D61EA"/>
    <w:rsid w:val="000D72C5"/>
    <w:rsid w:val="000D7BC5"/>
    <w:rsid w:val="000E211B"/>
    <w:rsid w:val="000E5490"/>
    <w:rsid w:val="000E7D08"/>
    <w:rsid w:val="000F5F61"/>
    <w:rsid w:val="000F672E"/>
    <w:rsid w:val="000F7F52"/>
    <w:rsid w:val="00101219"/>
    <w:rsid w:val="00102281"/>
    <w:rsid w:val="00103454"/>
    <w:rsid w:val="0010368B"/>
    <w:rsid w:val="0010721D"/>
    <w:rsid w:val="00113530"/>
    <w:rsid w:val="00115034"/>
    <w:rsid w:val="00121DEA"/>
    <w:rsid w:val="001227C6"/>
    <w:rsid w:val="00122B66"/>
    <w:rsid w:val="00131595"/>
    <w:rsid w:val="0013173A"/>
    <w:rsid w:val="00131988"/>
    <w:rsid w:val="001376C6"/>
    <w:rsid w:val="0014073D"/>
    <w:rsid w:val="0014271B"/>
    <w:rsid w:val="0014662F"/>
    <w:rsid w:val="001473B7"/>
    <w:rsid w:val="00153371"/>
    <w:rsid w:val="00153C39"/>
    <w:rsid w:val="00154BB6"/>
    <w:rsid w:val="00160924"/>
    <w:rsid w:val="001627A7"/>
    <w:rsid w:val="00163798"/>
    <w:rsid w:val="00163DDD"/>
    <w:rsid w:val="00164908"/>
    <w:rsid w:val="0016759F"/>
    <w:rsid w:val="0017094D"/>
    <w:rsid w:val="0017213C"/>
    <w:rsid w:val="00181034"/>
    <w:rsid w:val="00184F19"/>
    <w:rsid w:val="00186477"/>
    <w:rsid w:val="001868E7"/>
    <w:rsid w:val="00187BE5"/>
    <w:rsid w:val="00192BFF"/>
    <w:rsid w:val="00196021"/>
    <w:rsid w:val="001A3870"/>
    <w:rsid w:val="001A40C9"/>
    <w:rsid w:val="001A5E52"/>
    <w:rsid w:val="001A7CA9"/>
    <w:rsid w:val="001B01EE"/>
    <w:rsid w:val="001B144C"/>
    <w:rsid w:val="001B4EA0"/>
    <w:rsid w:val="001B5243"/>
    <w:rsid w:val="001C0AAD"/>
    <w:rsid w:val="001C41F6"/>
    <w:rsid w:val="001C44EA"/>
    <w:rsid w:val="001C55F7"/>
    <w:rsid w:val="001C560A"/>
    <w:rsid w:val="001D4AB9"/>
    <w:rsid w:val="001E3882"/>
    <w:rsid w:val="001E4110"/>
    <w:rsid w:val="001E5249"/>
    <w:rsid w:val="001E579B"/>
    <w:rsid w:val="001E5D4B"/>
    <w:rsid w:val="001E7710"/>
    <w:rsid w:val="001F1879"/>
    <w:rsid w:val="001F729E"/>
    <w:rsid w:val="001F7731"/>
    <w:rsid w:val="002018A2"/>
    <w:rsid w:val="0020264F"/>
    <w:rsid w:val="0020621F"/>
    <w:rsid w:val="00210A2D"/>
    <w:rsid w:val="00213D0C"/>
    <w:rsid w:val="00222230"/>
    <w:rsid w:val="002226D2"/>
    <w:rsid w:val="00227509"/>
    <w:rsid w:val="00230CAC"/>
    <w:rsid w:val="00242155"/>
    <w:rsid w:val="00243DDA"/>
    <w:rsid w:val="002446BD"/>
    <w:rsid w:val="00245DE6"/>
    <w:rsid w:val="00247558"/>
    <w:rsid w:val="00251614"/>
    <w:rsid w:val="002528D9"/>
    <w:rsid w:val="00256001"/>
    <w:rsid w:val="002615D7"/>
    <w:rsid w:val="00265753"/>
    <w:rsid w:val="00270220"/>
    <w:rsid w:val="00276D69"/>
    <w:rsid w:val="00280BB7"/>
    <w:rsid w:val="0029315A"/>
    <w:rsid w:val="002940DC"/>
    <w:rsid w:val="00295163"/>
    <w:rsid w:val="002A004A"/>
    <w:rsid w:val="002A29D1"/>
    <w:rsid w:val="002A4CBE"/>
    <w:rsid w:val="002A5F25"/>
    <w:rsid w:val="002A64A3"/>
    <w:rsid w:val="002B0989"/>
    <w:rsid w:val="002C38A7"/>
    <w:rsid w:val="002D0862"/>
    <w:rsid w:val="002D3F33"/>
    <w:rsid w:val="002D6E30"/>
    <w:rsid w:val="002D72A0"/>
    <w:rsid w:val="002E0F31"/>
    <w:rsid w:val="002E5169"/>
    <w:rsid w:val="002E5673"/>
    <w:rsid w:val="002F1964"/>
    <w:rsid w:val="002F422F"/>
    <w:rsid w:val="002F43E0"/>
    <w:rsid w:val="003012F1"/>
    <w:rsid w:val="003019A8"/>
    <w:rsid w:val="00302F0A"/>
    <w:rsid w:val="00303BA1"/>
    <w:rsid w:val="00305119"/>
    <w:rsid w:val="0031179F"/>
    <w:rsid w:val="00315BB7"/>
    <w:rsid w:val="0032469B"/>
    <w:rsid w:val="003249EC"/>
    <w:rsid w:val="00325E17"/>
    <w:rsid w:val="00327D66"/>
    <w:rsid w:val="003319A0"/>
    <w:rsid w:val="00332026"/>
    <w:rsid w:val="003564DB"/>
    <w:rsid w:val="003625BB"/>
    <w:rsid w:val="003630B9"/>
    <w:rsid w:val="003668D2"/>
    <w:rsid w:val="00370C49"/>
    <w:rsid w:val="00371444"/>
    <w:rsid w:val="003727A2"/>
    <w:rsid w:val="003808E7"/>
    <w:rsid w:val="00387A5C"/>
    <w:rsid w:val="0039030D"/>
    <w:rsid w:val="00396B6F"/>
    <w:rsid w:val="00397D85"/>
    <w:rsid w:val="003A37A6"/>
    <w:rsid w:val="003A421F"/>
    <w:rsid w:val="003A7C3B"/>
    <w:rsid w:val="003B02CB"/>
    <w:rsid w:val="003B4074"/>
    <w:rsid w:val="003B5D9F"/>
    <w:rsid w:val="003B7F95"/>
    <w:rsid w:val="003C1C94"/>
    <w:rsid w:val="003C4953"/>
    <w:rsid w:val="003C4AF8"/>
    <w:rsid w:val="003C5CD6"/>
    <w:rsid w:val="003C5E9E"/>
    <w:rsid w:val="003C69CD"/>
    <w:rsid w:val="003E19C4"/>
    <w:rsid w:val="003E2E3B"/>
    <w:rsid w:val="003E5716"/>
    <w:rsid w:val="003E60D4"/>
    <w:rsid w:val="003F0231"/>
    <w:rsid w:val="003F0FD1"/>
    <w:rsid w:val="00401B69"/>
    <w:rsid w:val="00401E6F"/>
    <w:rsid w:val="00404E74"/>
    <w:rsid w:val="00424A50"/>
    <w:rsid w:val="00430A60"/>
    <w:rsid w:val="00434AF9"/>
    <w:rsid w:val="00435603"/>
    <w:rsid w:val="00440E1F"/>
    <w:rsid w:val="00445ACA"/>
    <w:rsid w:val="00453F7D"/>
    <w:rsid w:val="004542BF"/>
    <w:rsid w:val="00460D6B"/>
    <w:rsid w:val="00462C0C"/>
    <w:rsid w:val="004679D5"/>
    <w:rsid w:val="0047002E"/>
    <w:rsid w:val="0047426E"/>
    <w:rsid w:val="004766CA"/>
    <w:rsid w:val="00476A7F"/>
    <w:rsid w:val="004818A6"/>
    <w:rsid w:val="00482059"/>
    <w:rsid w:val="00490854"/>
    <w:rsid w:val="00490F2A"/>
    <w:rsid w:val="00493132"/>
    <w:rsid w:val="004A175A"/>
    <w:rsid w:val="004A4107"/>
    <w:rsid w:val="004A63C2"/>
    <w:rsid w:val="004A765A"/>
    <w:rsid w:val="004B003C"/>
    <w:rsid w:val="004B28E9"/>
    <w:rsid w:val="004B3A14"/>
    <w:rsid w:val="004B4875"/>
    <w:rsid w:val="004B559B"/>
    <w:rsid w:val="004B65A0"/>
    <w:rsid w:val="004C0875"/>
    <w:rsid w:val="004C17BA"/>
    <w:rsid w:val="004C49DA"/>
    <w:rsid w:val="004C4F3E"/>
    <w:rsid w:val="004C6078"/>
    <w:rsid w:val="004C6CBB"/>
    <w:rsid w:val="004C703F"/>
    <w:rsid w:val="004D1D3B"/>
    <w:rsid w:val="004D4D4F"/>
    <w:rsid w:val="004D539C"/>
    <w:rsid w:val="004D77D1"/>
    <w:rsid w:val="004F3F15"/>
    <w:rsid w:val="00502594"/>
    <w:rsid w:val="00502629"/>
    <w:rsid w:val="005046AD"/>
    <w:rsid w:val="0050744E"/>
    <w:rsid w:val="005101CF"/>
    <w:rsid w:val="00510A58"/>
    <w:rsid w:val="0051517A"/>
    <w:rsid w:val="0051719C"/>
    <w:rsid w:val="00517DFE"/>
    <w:rsid w:val="005215A4"/>
    <w:rsid w:val="0052477F"/>
    <w:rsid w:val="00530341"/>
    <w:rsid w:val="005319ED"/>
    <w:rsid w:val="00533088"/>
    <w:rsid w:val="00534496"/>
    <w:rsid w:val="0053523B"/>
    <w:rsid w:val="00536869"/>
    <w:rsid w:val="0053706D"/>
    <w:rsid w:val="005373C4"/>
    <w:rsid w:val="005376BC"/>
    <w:rsid w:val="00541046"/>
    <w:rsid w:val="005431AF"/>
    <w:rsid w:val="00543F36"/>
    <w:rsid w:val="00544FD8"/>
    <w:rsid w:val="005534F4"/>
    <w:rsid w:val="00557202"/>
    <w:rsid w:val="00560B97"/>
    <w:rsid w:val="00560BFF"/>
    <w:rsid w:val="00560DC2"/>
    <w:rsid w:val="005616B5"/>
    <w:rsid w:val="00562E51"/>
    <w:rsid w:val="00564F34"/>
    <w:rsid w:val="0056718C"/>
    <w:rsid w:val="005771ED"/>
    <w:rsid w:val="00577950"/>
    <w:rsid w:val="00583E29"/>
    <w:rsid w:val="00587096"/>
    <w:rsid w:val="005901B5"/>
    <w:rsid w:val="005A0D60"/>
    <w:rsid w:val="005A4F96"/>
    <w:rsid w:val="005A7EB9"/>
    <w:rsid w:val="005B1C92"/>
    <w:rsid w:val="005B2AE4"/>
    <w:rsid w:val="005B58B0"/>
    <w:rsid w:val="005B5922"/>
    <w:rsid w:val="005B7624"/>
    <w:rsid w:val="005B7B73"/>
    <w:rsid w:val="005C0195"/>
    <w:rsid w:val="005C1248"/>
    <w:rsid w:val="005C2B44"/>
    <w:rsid w:val="005C3E80"/>
    <w:rsid w:val="005C50D4"/>
    <w:rsid w:val="005C6BD5"/>
    <w:rsid w:val="005C7057"/>
    <w:rsid w:val="005D16B8"/>
    <w:rsid w:val="005D232E"/>
    <w:rsid w:val="005D4742"/>
    <w:rsid w:val="005D4DF9"/>
    <w:rsid w:val="005D569A"/>
    <w:rsid w:val="005E0DC1"/>
    <w:rsid w:val="005E1573"/>
    <w:rsid w:val="005E1F67"/>
    <w:rsid w:val="005E559C"/>
    <w:rsid w:val="005E6437"/>
    <w:rsid w:val="005F3C21"/>
    <w:rsid w:val="005F3DC1"/>
    <w:rsid w:val="005F6F66"/>
    <w:rsid w:val="00602C68"/>
    <w:rsid w:val="0061092B"/>
    <w:rsid w:val="00614083"/>
    <w:rsid w:val="00616E99"/>
    <w:rsid w:val="00621868"/>
    <w:rsid w:val="00622893"/>
    <w:rsid w:val="00624B7B"/>
    <w:rsid w:val="00624EE7"/>
    <w:rsid w:val="00624FDB"/>
    <w:rsid w:val="006320F4"/>
    <w:rsid w:val="00635645"/>
    <w:rsid w:val="006359C6"/>
    <w:rsid w:val="00635E91"/>
    <w:rsid w:val="00636A16"/>
    <w:rsid w:val="00636CBB"/>
    <w:rsid w:val="00636DE1"/>
    <w:rsid w:val="00643663"/>
    <w:rsid w:val="006470E0"/>
    <w:rsid w:val="00650374"/>
    <w:rsid w:val="0065081B"/>
    <w:rsid w:val="00653DCC"/>
    <w:rsid w:val="00655BF6"/>
    <w:rsid w:val="0065754E"/>
    <w:rsid w:val="00660AB4"/>
    <w:rsid w:val="0066236C"/>
    <w:rsid w:val="00663CC9"/>
    <w:rsid w:val="00664AEE"/>
    <w:rsid w:val="00666F9D"/>
    <w:rsid w:val="00670E24"/>
    <w:rsid w:val="006742CD"/>
    <w:rsid w:val="00675084"/>
    <w:rsid w:val="00676B9E"/>
    <w:rsid w:val="00680A2D"/>
    <w:rsid w:val="00680BAD"/>
    <w:rsid w:val="00684477"/>
    <w:rsid w:val="00691530"/>
    <w:rsid w:val="00691E90"/>
    <w:rsid w:val="00693163"/>
    <w:rsid w:val="00696405"/>
    <w:rsid w:val="006A4CD7"/>
    <w:rsid w:val="006A5F9C"/>
    <w:rsid w:val="006A636E"/>
    <w:rsid w:val="006B0F5C"/>
    <w:rsid w:val="006B2178"/>
    <w:rsid w:val="006B296A"/>
    <w:rsid w:val="006B2F5B"/>
    <w:rsid w:val="006B3A2A"/>
    <w:rsid w:val="006B46D0"/>
    <w:rsid w:val="006B7BEB"/>
    <w:rsid w:val="006C1F70"/>
    <w:rsid w:val="006C29D6"/>
    <w:rsid w:val="006C31EC"/>
    <w:rsid w:val="006C3576"/>
    <w:rsid w:val="006C35B8"/>
    <w:rsid w:val="006C6D46"/>
    <w:rsid w:val="006D17F6"/>
    <w:rsid w:val="006D1F8D"/>
    <w:rsid w:val="006D1FA3"/>
    <w:rsid w:val="006D69FE"/>
    <w:rsid w:val="006D6AB0"/>
    <w:rsid w:val="006E426A"/>
    <w:rsid w:val="006E6A0F"/>
    <w:rsid w:val="006F2E0A"/>
    <w:rsid w:val="006F332D"/>
    <w:rsid w:val="006F3656"/>
    <w:rsid w:val="006F40DD"/>
    <w:rsid w:val="006F49CD"/>
    <w:rsid w:val="006F7A9E"/>
    <w:rsid w:val="006F7FA3"/>
    <w:rsid w:val="00700831"/>
    <w:rsid w:val="00700CB6"/>
    <w:rsid w:val="00703316"/>
    <w:rsid w:val="00707360"/>
    <w:rsid w:val="00712E03"/>
    <w:rsid w:val="00721B0E"/>
    <w:rsid w:val="00723703"/>
    <w:rsid w:val="007310A3"/>
    <w:rsid w:val="007334B6"/>
    <w:rsid w:val="007354BE"/>
    <w:rsid w:val="00740D2B"/>
    <w:rsid w:val="0074350A"/>
    <w:rsid w:val="00746602"/>
    <w:rsid w:val="00753A72"/>
    <w:rsid w:val="00753DC8"/>
    <w:rsid w:val="007546D4"/>
    <w:rsid w:val="00754F62"/>
    <w:rsid w:val="0075615D"/>
    <w:rsid w:val="0075787F"/>
    <w:rsid w:val="00761600"/>
    <w:rsid w:val="00761DB9"/>
    <w:rsid w:val="007628CE"/>
    <w:rsid w:val="00762EF5"/>
    <w:rsid w:val="00762FE0"/>
    <w:rsid w:val="00763D74"/>
    <w:rsid w:val="00764EB5"/>
    <w:rsid w:val="0076523E"/>
    <w:rsid w:val="00765351"/>
    <w:rsid w:val="00765480"/>
    <w:rsid w:val="00772AD6"/>
    <w:rsid w:val="00772E09"/>
    <w:rsid w:val="00773878"/>
    <w:rsid w:val="00773A4C"/>
    <w:rsid w:val="00774A34"/>
    <w:rsid w:val="007808E7"/>
    <w:rsid w:val="0078533B"/>
    <w:rsid w:val="007902FF"/>
    <w:rsid w:val="00792B3D"/>
    <w:rsid w:val="00792BD1"/>
    <w:rsid w:val="00794854"/>
    <w:rsid w:val="007970F4"/>
    <w:rsid w:val="007A31CA"/>
    <w:rsid w:val="007A46CF"/>
    <w:rsid w:val="007A609E"/>
    <w:rsid w:val="007B56E4"/>
    <w:rsid w:val="007B74B4"/>
    <w:rsid w:val="007B7725"/>
    <w:rsid w:val="007C2AD2"/>
    <w:rsid w:val="007C2C9D"/>
    <w:rsid w:val="007D051B"/>
    <w:rsid w:val="007D248C"/>
    <w:rsid w:val="007D644B"/>
    <w:rsid w:val="007D6D3D"/>
    <w:rsid w:val="007D758D"/>
    <w:rsid w:val="007E0EBC"/>
    <w:rsid w:val="007E51E5"/>
    <w:rsid w:val="007E53E4"/>
    <w:rsid w:val="007E5FE6"/>
    <w:rsid w:val="007F538F"/>
    <w:rsid w:val="007F6829"/>
    <w:rsid w:val="00802B07"/>
    <w:rsid w:val="00803DD7"/>
    <w:rsid w:val="00804FB6"/>
    <w:rsid w:val="00805D6D"/>
    <w:rsid w:val="00807F9F"/>
    <w:rsid w:val="00816240"/>
    <w:rsid w:val="00820C9C"/>
    <w:rsid w:val="008214A0"/>
    <w:rsid w:val="00822911"/>
    <w:rsid w:val="00823480"/>
    <w:rsid w:val="00824DF3"/>
    <w:rsid w:val="00830742"/>
    <w:rsid w:val="00834DA2"/>
    <w:rsid w:val="00835904"/>
    <w:rsid w:val="0083736E"/>
    <w:rsid w:val="0084185E"/>
    <w:rsid w:val="008464F0"/>
    <w:rsid w:val="00855EF0"/>
    <w:rsid w:val="00861A8F"/>
    <w:rsid w:val="00862484"/>
    <w:rsid w:val="0086351A"/>
    <w:rsid w:val="00864F3E"/>
    <w:rsid w:val="00865486"/>
    <w:rsid w:val="008669BC"/>
    <w:rsid w:val="00870DAC"/>
    <w:rsid w:val="00871609"/>
    <w:rsid w:val="00871D9C"/>
    <w:rsid w:val="008727C5"/>
    <w:rsid w:val="00872B39"/>
    <w:rsid w:val="00872FBF"/>
    <w:rsid w:val="00875CC0"/>
    <w:rsid w:val="00877011"/>
    <w:rsid w:val="00877791"/>
    <w:rsid w:val="00884822"/>
    <w:rsid w:val="008852CD"/>
    <w:rsid w:val="008863CD"/>
    <w:rsid w:val="008879D1"/>
    <w:rsid w:val="008903EF"/>
    <w:rsid w:val="008A2837"/>
    <w:rsid w:val="008A33E5"/>
    <w:rsid w:val="008A7497"/>
    <w:rsid w:val="008A7865"/>
    <w:rsid w:val="008A7A96"/>
    <w:rsid w:val="008B49AF"/>
    <w:rsid w:val="008B5985"/>
    <w:rsid w:val="008B61E3"/>
    <w:rsid w:val="008B72AF"/>
    <w:rsid w:val="008C4378"/>
    <w:rsid w:val="008D067E"/>
    <w:rsid w:val="008D1844"/>
    <w:rsid w:val="008D2114"/>
    <w:rsid w:val="008D7B90"/>
    <w:rsid w:val="008E08E3"/>
    <w:rsid w:val="008E3B80"/>
    <w:rsid w:val="008F06F2"/>
    <w:rsid w:val="008F16BD"/>
    <w:rsid w:val="008F4E61"/>
    <w:rsid w:val="00900BE1"/>
    <w:rsid w:val="0090299F"/>
    <w:rsid w:val="0090445E"/>
    <w:rsid w:val="00904FE5"/>
    <w:rsid w:val="00906E10"/>
    <w:rsid w:val="009079FA"/>
    <w:rsid w:val="00910CDA"/>
    <w:rsid w:val="00911C4C"/>
    <w:rsid w:val="009215B5"/>
    <w:rsid w:val="00921623"/>
    <w:rsid w:val="009266E0"/>
    <w:rsid w:val="0093214B"/>
    <w:rsid w:val="00934B68"/>
    <w:rsid w:val="0093619E"/>
    <w:rsid w:val="009363D7"/>
    <w:rsid w:val="00936FCD"/>
    <w:rsid w:val="00943F7A"/>
    <w:rsid w:val="0094428E"/>
    <w:rsid w:val="0094579A"/>
    <w:rsid w:val="00950D1B"/>
    <w:rsid w:val="009520F0"/>
    <w:rsid w:val="00952DE6"/>
    <w:rsid w:val="00956543"/>
    <w:rsid w:val="00956D24"/>
    <w:rsid w:val="009576B0"/>
    <w:rsid w:val="0095794C"/>
    <w:rsid w:val="00960FE3"/>
    <w:rsid w:val="009616EE"/>
    <w:rsid w:val="009637B0"/>
    <w:rsid w:val="009644CE"/>
    <w:rsid w:val="0096584F"/>
    <w:rsid w:val="0098649A"/>
    <w:rsid w:val="0098799B"/>
    <w:rsid w:val="00990BF3"/>
    <w:rsid w:val="00991623"/>
    <w:rsid w:val="00995A74"/>
    <w:rsid w:val="00997E3C"/>
    <w:rsid w:val="009A5982"/>
    <w:rsid w:val="009A75F0"/>
    <w:rsid w:val="009B1AD1"/>
    <w:rsid w:val="009B3E97"/>
    <w:rsid w:val="009B4189"/>
    <w:rsid w:val="009B4AE9"/>
    <w:rsid w:val="009B5620"/>
    <w:rsid w:val="009C08B7"/>
    <w:rsid w:val="009C385C"/>
    <w:rsid w:val="009C52DE"/>
    <w:rsid w:val="009D24A4"/>
    <w:rsid w:val="009D2771"/>
    <w:rsid w:val="009D278F"/>
    <w:rsid w:val="009D27BA"/>
    <w:rsid w:val="009E07DD"/>
    <w:rsid w:val="009E296E"/>
    <w:rsid w:val="009E4F8E"/>
    <w:rsid w:val="009E715F"/>
    <w:rsid w:val="009F507E"/>
    <w:rsid w:val="00A02B50"/>
    <w:rsid w:val="00A068BF"/>
    <w:rsid w:val="00A11085"/>
    <w:rsid w:val="00A12E28"/>
    <w:rsid w:val="00A1346C"/>
    <w:rsid w:val="00A1429E"/>
    <w:rsid w:val="00A16C51"/>
    <w:rsid w:val="00A1747D"/>
    <w:rsid w:val="00A24A82"/>
    <w:rsid w:val="00A26731"/>
    <w:rsid w:val="00A27BC0"/>
    <w:rsid w:val="00A30886"/>
    <w:rsid w:val="00A32AE5"/>
    <w:rsid w:val="00A3792F"/>
    <w:rsid w:val="00A41B98"/>
    <w:rsid w:val="00A43E61"/>
    <w:rsid w:val="00A52229"/>
    <w:rsid w:val="00A537F5"/>
    <w:rsid w:val="00A55254"/>
    <w:rsid w:val="00A60EFA"/>
    <w:rsid w:val="00A62A26"/>
    <w:rsid w:val="00A64ABE"/>
    <w:rsid w:val="00A75E17"/>
    <w:rsid w:val="00A76E16"/>
    <w:rsid w:val="00A829FF"/>
    <w:rsid w:val="00A85005"/>
    <w:rsid w:val="00A876E2"/>
    <w:rsid w:val="00A90F65"/>
    <w:rsid w:val="00A91D73"/>
    <w:rsid w:val="00A95EE5"/>
    <w:rsid w:val="00AA122E"/>
    <w:rsid w:val="00AA1450"/>
    <w:rsid w:val="00AA37CB"/>
    <w:rsid w:val="00AA76D7"/>
    <w:rsid w:val="00AA7B10"/>
    <w:rsid w:val="00AB326E"/>
    <w:rsid w:val="00AC0654"/>
    <w:rsid w:val="00AC2321"/>
    <w:rsid w:val="00AC7404"/>
    <w:rsid w:val="00AD09F5"/>
    <w:rsid w:val="00AD4CE0"/>
    <w:rsid w:val="00AE2619"/>
    <w:rsid w:val="00AE6AA6"/>
    <w:rsid w:val="00AF52AC"/>
    <w:rsid w:val="00AF58B7"/>
    <w:rsid w:val="00AF7CE7"/>
    <w:rsid w:val="00B119AF"/>
    <w:rsid w:val="00B136E6"/>
    <w:rsid w:val="00B13EF5"/>
    <w:rsid w:val="00B152E9"/>
    <w:rsid w:val="00B158D5"/>
    <w:rsid w:val="00B16312"/>
    <w:rsid w:val="00B17B6B"/>
    <w:rsid w:val="00B244F5"/>
    <w:rsid w:val="00B26087"/>
    <w:rsid w:val="00B31B08"/>
    <w:rsid w:val="00B4306D"/>
    <w:rsid w:val="00B446DE"/>
    <w:rsid w:val="00B45553"/>
    <w:rsid w:val="00B50159"/>
    <w:rsid w:val="00B521E7"/>
    <w:rsid w:val="00B52C65"/>
    <w:rsid w:val="00B62641"/>
    <w:rsid w:val="00B638C8"/>
    <w:rsid w:val="00B6391D"/>
    <w:rsid w:val="00B65250"/>
    <w:rsid w:val="00B6725F"/>
    <w:rsid w:val="00B75E09"/>
    <w:rsid w:val="00B77A71"/>
    <w:rsid w:val="00B82784"/>
    <w:rsid w:val="00B82B45"/>
    <w:rsid w:val="00B86816"/>
    <w:rsid w:val="00B870BE"/>
    <w:rsid w:val="00B90374"/>
    <w:rsid w:val="00BA0180"/>
    <w:rsid w:val="00BA1A34"/>
    <w:rsid w:val="00BA3A0F"/>
    <w:rsid w:val="00BA65C4"/>
    <w:rsid w:val="00BA7D58"/>
    <w:rsid w:val="00BB0062"/>
    <w:rsid w:val="00BB4792"/>
    <w:rsid w:val="00BB5748"/>
    <w:rsid w:val="00BB7287"/>
    <w:rsid w:val="00BC407A"/>
    <w:rsid w:val="00BC594E"/>
    <w:rsid w:val="00BC6842"/>
    <w:rsid w:val="00BD01BF"/>
    <w:rsid w:val="00BD0CFE"/>
    <w:rsid w:val="00BD475A"/>
    <w:rsid w:val="00BD620E"/>
    <w:rsid w:val="00BD6690"/>
    <w:rsid w:val="00BD753D"/>
    <w:rsid w:val="00BE6938"/>
    <w:rsid w:val="00BF133D"/>
    <w:rsid w:val="00BF13B7"/>
    <w:rsid w:val="00BF1795"/>
    <w:rsid w:val="00BF4E8C"/>
    <w:rsid w:val="00BF57E6"/>
    <w:rsid w:val="00BF69C1"/>
    <w:rsid w:val="00C0138D"/>
    <w:rsid w:val="00C02231"/>
    <w:rsid w:val="00C02A7B"/>
    <w:rsid w:val="00C059AF"/>
    <w:rsid w:val="00C134F9"/>
    <w:rsid w:val="00C15230"/>
    <w:rsid w:val="00C17140"/>
    <w:rsid w:val="00C1772D"/>
    <w:rsid w:val="00C21812"/>
    <w:rsid w:val="00C21AF8"/>
    <w:rsid w:val="00C27A2F"/>
    <w:rsid w:val="00C30303"/>
    <w:rsid w:val="00C30888"/>
    <w:rsid w:val="00C322C5"/>
    <w:rsid w:val="00C32B5D"/>
    <w:rsid w:val="00C3304A"/>
    <w:rsid w:val="00C3382A"/>
    <w:rsid w:val="00C345B2"/>
    <w:rsid w:val="00C34FF8"/>
    <w:rsid w:val="00C374BC"/>
    <w:rsid w:val="00C37B41"/>
    <w:rsid w:val="00C40437"/>
    <w:rsid w:val="00C42928"/>
    <w:rsid w:val="00C467D7"/>
    <w:rsid w:val="00C51604"/>
    <w:rsid w:val="00C56051"/>
    <w:rsid w:val="00C56AA4"/>
    <w:rsid w:val="00C574F0"/>
    <w:rsid w:val="00C61593"/>
    <w:rsid w:val="00C70612"/>
    <w:rsid w:val="00C736C6"/>
    <w:rsid w:val="00C73F9A"/>
    <w:rsid w:val="00C74E84"/>
    <w:rsid w:val="00C75475"/>
    <w:rsid w:val="00C77168"/>
    <w:rsid w:val="00C77DB3"/>
    <w:rsid w:val="00C82DB1"/>
    <w:rsid w:val="00C85B0B"/>
    <w:rsid w:val="00C869F1"/>
    <w:rsid w:val="00C872FB"/>
    <w:rsid w:val="00C8756A"/>
    <w:rsid w:val="00C9132A"/>
    <w:rsid w:val="00C92395"/>
    <w:rsid w:val="00C96889"/>
    <w:rsid w:val="00CA2A71"/>
    <w:rsid w:val="00CA5C6F"/>
    <w:rsid w:val="00CB1A62"/>
    <w:rsid w:val="00CB290E"/>
    <w:rsid w:val="00CB71C3"/>
    <w:rsid w:val="00CB790A"/>
    <w:rsid w:val="00CC464F"/>
    <w:rsid w:val="00CC5AC0"/>
    <w:rsid w:val="00CC78B1"/>
    <w:rsid w:val="00CD1F18"/>
    <w:rsid w:val="00CD2469"/>
    <w:rsid w:val="00CD3390"/>
    <w:rsid w:val="00CE77B7"/>
    <w:rsid w:val="00CE7FC0"/>
    <w:rsid w:val="00CF56B4"/>
    <w:rsid w:val="00D004BD"/>
    <w:rsid w:val="00D02CCC"/>
    <w:rsid w:val="00D02EA8"/>
    <w:rsid w:val="00D041E9"/>
    <w:rsid w:val="00D04EDA"/>
    <w:rsid w:val="00D1020C"/>
    <w:rsid w:val="00D102D3"/>
    <w:rsid w:val="00D1176F"/>
    <w:rsid w:val="00D26CDE"/>
    <w:rsid w:val="00D309D7"/>
    <w:rsid w:val="00D349CC"/>
    <w:rsid w:val="00D3552E"/>
    <w:rsid w:val="00D371FD"/>
    <w:rsid w:val="00D44BD0"/>
    <w:rsid w:val="00D44E09"/>
    <w:rsid w:val="00D451C3"/>
    <w:rsid w:val="00D51EAC"/>
    <w:rsid w:val="00D549CD"/>
    <w:rsid w:val="00D5565B"/>
    <w:rsid w:val="00D55713"/>
    <w:rsid w:val="00D57268"/>
    <w:rsid w:val="00D64A15"/>
    <w:rsid w:val="00D737C2"/>
    <w:rsid w:val="00D74065"/>
    <w:rsid w:val="00D815B2"/>
    <w:rsid w:val="00D8459D"/>
    <w:rsid w:val="00D90EC1"/>
    <w:rsid w:val="00D915A5"/>
    <w:rsid w:val="00D917F2"/>
    <w:rsid w:val="00DA4276"/>
    <w:rsid w:val="00DA42E9"/>
    <w:rsid w:val="00DA61BE"/>
    <w:rsid w:val="00DA690C"/>
    <w:rsid w:val="00DA7079"/>
    <w:rsid w:val="00DA7C9D"/>
    <w:rsid w:val="00DB09E2"/>
    <w:rsid w:val="00DB277F"/>
    <w:rsid w:val="00DB51A7"/>
    <w:rsid w:val="00DC157C"/>
    <w:rsid w:val="00DC2C6D"/>
    <w:rsid w:val="00DC6CC4"/>
    <w:rsid w:val="00DC7B4C"/>
    <w:rsid w:val="00DD0723"/>
    <w:rsid w:val="00DD0D60"/>
    <w:rsid w:val="00DD28BD"/>
    <w:rsid w:val="00DD7BCF"/>
    <w:rsid w:val="00DD7EED"/>
    <w:rsid w:val="00DE0586"/>
    <w:rsid w:val="00DE148D"/>
    <w:rsid w:val="00DE15BA"/>
    <w:rsid w:val="00DE2153"/>
    <w:rsid w:val="00DE2FF1"/>
    <w:rsid w:val="00DE342C"/>
    <w:rsid w:val="00DE494A"/>
    <w:rsid w:val="00DE4C3B"/>
    <w:rsid w:val="00DE4E71"/>
    <w:rsid w:val="00DF1F9E"/>
    <w:rsid w:val="00DF566C"/>
    <w:rsid w:val="00DF6C00"/>
    <w:rsid w:val="00DF729E"/>
    <w:rsid w:val="00DF7B02"/>
    <w:rsid w:val="00DF7E8B"/>
    <w:rsid w:val="00E00ABB"/>
    <w:rsid w:val="00E122B5"/>
    <w:rsid w:val="00E12659"/>
    <w:rsid w:val="00E1335F"/>
    <w:rsid w:val="00E1639F"/>
    <w:rsid w:val="00E16C3A"/>
    <w:rsid w:val="00E22464"/>
    <w:rsid w:val="00E227F7"/>
    <w:rsid w:val="00E24734"/>
    <w:rsid w:val="00E3156B"/>
    <w:rsid w:val="00E33198"/>
    <w:rsid w:val="00E346C6"/>
    <w:rsid w:val="00E40A72"/>
    <w:rsid w:val="00E420F5"/>
    <w:rsid w:val="00E42C07"/>
    <w:rsid w:val="00E44E7A"/>
    <w:rsid w:val="00E53472"/>
    <w:rsid w:val="00E60F12"/>
    <w:rsid w:val="00E61D97"/>
    <w:rsid w:val="00E64B64"/>
    <w:rsid w:val="00E708E5"/>
    <w:rsid w:val="00E72735"/>
    <w:rsid w:val="00E72805"/>
    <w:rsid w:val="00E736E0"/>
    <w:rsid w:val="00E75141"/>
    <w:rsid w:val="00E7535B"/>
    <w:rsid w:val="00E76566"/>
    <w:rsid w:val="00E80059"/>
    <w:rsid w:val="00E8257F"/>
    <w:rsid w:val="00E87FC0"/>
    <w:rsid w:val="00E90842"/>
    <w:rsid w:val="00E9562D"/>
    <w:rsid w:val="00EA16AD"/>
    <w:rsid w:val="00EA2DB0"/>
    <w:rsid w:val="00EA5D4C"/>
    <w:rsid w:val="00EA77F1"/>
    <w:rsid w:val="00EB289A"/>
    <w:rsid w:val="00EB4821"/>
    <w:rsid w:val="00EB4B66"/>
    <w:rsid w:val="00EB6551"/>
    <w:rsid w:val="00EC09DC"/>
    <w:rsid w:val="00EC27F0"/>
    <w:rsid w:val="00EC4325"/>
    <w:rsid w:val="00ED3C62"/>
    <w:rsid w:val="00EE372F"/>
    <w:rsid w:val="00EE45F3"/>
    <w:rsid w:val="00EF50F4"/>
    <w:rsid w:val="00EF751A"/>
    <w:rsid w:val="00F00187"/>
    <w:rsid w:val="00F00F53"/>
    <w:rsid w:val="00F03FE2"/>
    <w:rsid w:val="00F06042"/>
    <w:rsid w:val="00F07213"/>
    <w:rsid w:val="00F077A7"/>
    <w:rsid w:val="00F07F9B"/>
    <w:rsid w:val="00F11144"/>
    <w:rsid w:val="00F16262"/>
    <w:rsid w:val="00F21066"/>
    <w:rsid w:val="00F2149E"/>
    <w:rsid w:val="00F228A9"/>
    <w:rsid w:val="00F23B02"/>
    <w:rsid w:val="00F25801"/>
    <w:rsid w:val="00F25DFB"/>
    <w:rsid w:val="00F27D17"/>
    <w:rsid w:val="00F3342C"/>
    <w:rsid w:val="00F37AFD"/>
    <w:rsid w:val="00F37E56"/>
    <w:rsid w:val="00F40739"/>
    <w:rsid w:val="00F41C86"/>
    <w:rsid w:val="00F41E7E"/>
    <w:rsid w:val="00F44EDF"/>
    <w:rsid w:val="00F45441"/>
    <w:rsid w:val="00F55142"/>
    <w:rsid w:val="00F557B3"/>
    <w:rsid w:val="00F56ED7"/>
    <w:rsid w:val="00F57A34"/>
    <w:rsid w:val="00F657CA"/>
    <w:rsid w:val="00F70191"/>
    <w:rsid w:val="00F72F0A"/>
    <w:rsid w:val="00F74B93"/>
    <w:rsid w:val="00F77825"/>
    <w:rsid w:val="00F8113E"/>
    <w:rsid w:val="00F82919"/>
    <w:rsid w:val="00F83964"/>
    <w:rsid w:val="00F857EB"/>
    <w:rsid w:val="00F86BD6"/>
    <w:rsid w:val="00F92666"/>
    <w:rsid w:val="00F945E7"/>
    <w:rsid w:val="00F94B4E"/>
    <w:rsid w:val="00F97AB9"/>
    <w:rsid w:val="00FA0042"/>
    <w:rsid w:val="00FA686F"/>
    <w:rsid w:val="00FA7EFF"/>
    <w:rsid w:val="00FB1454"/>
    <w:rsid w:val="00FB5585"/>
    <w:rsid w:val="00FB610E"/>
    <w:rsid w:val="00FB6DC1"/>
    <w:rsid w:val="00FC103C"/>
    <w:rsid w:val="00FC1875"/>
    <w:rsid w:val="00FC2393"/>
    <w:rsid w:val="00FC3ADC"/>
    <w:rsid w:val="00FC45D7"/>
    <w:rsid w:val="00FC6388"/>
    <w:rsid w:val="00FC63C1"/>
    <w:rsid w:val="00FD3CE4"/>
    <w:rsid w:val="00FD3FBF"/>
    <w:rsid w:val="00FE4CB2"/>
    <w:rsid w:val="00FE63B0"/>
    <w:rsid w:val="00FF15A5"/>
    <w:rsid w:val="00FF1908"/>
    <w:rsid w:val="00FF3237"/>
    <w:rsid w:val="00FF4714"/>
    <w:rsid w:val="00FF5D7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6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FD"/>
    <w:pPr>
      <w:widowControl w:val="0"/>
      <w:spacing w:before="120" w:after="120"/>
      <w:jc w:val="both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29E"/>
    <w:pPr>
      <w:keepNext/>
      <w:keepLines/>
      <w:numPr>
        <w:numId w:val="25"/>
      </w:numPr>
      <w:spacing w:before="480" w:after="240"/>
      <w:ind w:left="431" w:hanging="431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71FD"/>
    <w:pPr>
      <w:keepNext/>
      <w:keepLines/>
      <w:numPr>
        <w:numId w:val="31"/>
      </w:numPr>
      <w:spacing w:before="200" w:after="0"/>
      <w:outlineLvl w:val="1"/>
    </w:pPr>
    <w:rPr>
      <w:rFonts w:eastAsia="SimSun" w:cs="Arial"/>
      <w:b/>
      <w:bC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6BC"/>
    <w:pPr>
      <w:keepNext/>
      <w:keepLines/>
      <w:numPr>
        <w:ilvl w:val="2"/>
        <w:numId w:val="25"/>
      </w:numPr>
      <w:spacing w:before="500" w:after="100"/>
      <w:outlineLvl w:val="2"/>
    </w:pPr>
    <w:rPr>
      <w:rFonts w:eastAsia="SimSu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6BC"/>
    <w:pPr>
      <w:keepNext/>
      <w:keepLines/>
      <w:numPr>
        <w:ilvl w:val="3"/>
        <w:numId w:val="25"/>
      </w:numPr>
      <w:spacing w:before="360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76BC"/>
    <w:pPr>
      <w:keepNext/>
      <w:keepLines/>
      <w:numPr>
        <w:ilvl w:val="4"/>
        <w:numId w:val="25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76BC"/>
    <w:pPr>
      <w:keepNext/>
      <w:keepLines/>
      <w:numPr>
        <w:ilvl w:val="5"/>
        <w:numId w:val="25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76BC"/>
    <w:pPr>
      <w:keepNext/>
      <w:keepLines/>
      <w:numPr>
        <w:ilvl w:val="6"/>
        <w:numId w:val="25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76BC"/>
    <w:pPr>
      <w:keepNext/>
      <w:keepLines/>
      <w:numPr>
        <w:ilvl w:val="7"/>
        <w:numId w:val="25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76BC"/>
    <w:pPr>
      <w:keepNext/>
      <w:keepLines/>
      <w:numPr>
        <w:ilvl w:val="8"/>
        <w:numId w:val="1"/>
      </w:numPr>
      <w:tabs>
        <w:tab w:val="clear" w:pos="360"/>
      </w:tabs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65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560A"/>
    <w:pPr>
      <w:tabs>
        <w:tab w:val="center" w:pos="4153"/>
        <w:tab w:val="right" w:pos="8306"/>
      </w:tabs>
      <w:spacing w:after="0"/>
    </w:pPr>
    <w:rPr>
      <w:rFonts w:ascii="Trebuchet MS" w:eastAsia="Times New Roman" w:hAnsi="Trebuchet MS" w:cs="TrebuchetMS"/>
      <w:color w:val="000000"/>
      <w:sz w:val="16"/>
      <w:szCs w:val="16"/>
      <w:lang w:val="fr-FR"/>
    </w:rPr>
  </w:style>
  <w:style w:type="paragraph" w:customStyle="1" w:styleId="unit">
    <w:name w:val="unit"/>
    <w:basedOn w:val="Normal"/>
    <w:rsid w:val="00655BF6"/>
    <w:pPr>
      <w:autoSpaceDE w:val="0"/>
      <w:autoSpaceDN w:val="0"/>
      <w:spacing w:after="0" w:line="264" w:lineRule="auto"/>
      <w:ind w:left="28"/>
      <w:jc w:val="left"/>
    </w:pPr>
    <w:rPr>
      <w:rFonts w:ascii="Trebuchet MS" w:eastAsia="Times New Roman" w:hAnsi="Trebuchet MS" w:cs="TrebuchetMS"/>
      <w:noProof/>
      <w:color w:val="000000"/>
      <w:sz w:val="18"/>
      <w:szCs w:val="18"/>
    </w:rPr>
  </w:style>
  <w:style w:type="paragraph" w:customStyle="1" w:styleId="direction">
    <w:name w:val="direction"/>
    <w:basedOn w:val="Normal"/>
    <w:rsid w:val="00655BF6"/>
    <w:pPr>
      <w:autoSpaceDE w:val="0"/>
      <w:autoSpaceDN w:val="0"/>
      <w:spacing w:before="1600" w:after="20" w:line="264" w:lineRule="auto"/>
      <w:ind w:left="28"/>
      <w:jc w:val="left"/>
    </w:pPr>
    <w:rPr>
      <w:rFonts w:ascii="Trebuchet MS" w:eastAsia="Times New Roman" w:hAnsi="Trebuchet MS" w:cs="TrebuchetMS-Bold"/>
      <w:b/>
      <w:bCs/>
      <w:noProof/>
      <w:color w:val="000000"/>
      <w:sz w:val="18"/>
      <w:szCs w:val="18"/>
      <w:lang w:val="fr-FR"/>
    </w:rPr>
  </w:style>
  <w:style w:type="character" w:styleId="PageNumber">
    <w:name w:val="page number"/>
    <w:basedOn w:val="DefaultParagraphFont"/>
    <w:rsid w:val="00265753"/>
  </w:style>
  <w:style w:type="paragraph" w:styleId="Date">
    <w:name w:val="Date"/>
    <w:basedOn w:val="Normal"/>
    <w:next w:val="Normal"/>
    <w:rsid w:val="001C55F7"/>
    <w:pPr>
      <w:ind w:left="5103"/>
    </w:pPr>
    <w:rPr>
      <w:lang w:val="fr-FR"/>
    </w:rPr>
  </w:style>
  <w:style w:type="paragraph" w:customStyle="1" w:styleId="notehead">
    <w:name w:val="note_head"/>
    <w:basedOn w:val="Normal"/>
    <w:next w:val="subject"/>
    <w:rsid w:val="00D44E09"/>
    <w:pPr>
      <w:adjustRightInd w:val="0"/>
      <w:spacing w:before="720" w:after="720"/>
      <w:jc w:val="center"/>
    </w:pPr>
    <w:rPr>
      <w:b/>
      <w:smallCaps/>
      <w:lang w:val="fr-FR"/>
    </w:rPr>
  </w:style>
  <w:style w:type="paragraph" w:customStyle="1" w:styleId="subject">
    <w:name w:val="subject"/>
    <w:basedOn w:val="Normal"/>
    <w:next w:val="Normal"/>
    <w:rsid w:val="001A40C9"/>
    <w:pPr>
      <w:tabs>
        <w:tab w:val="left" w:pos="993"/>
      </w:tabs>
      <w:ind w:left="1021" w:hanging="1021"/>
    </w:pPr>
    <w:rPr>
      <w:b/>
    </w:rPr>
  </w:style>
  <w:style w:type="paragraph" w:customStyle="1" w:styleId="vref">
    <w:name w:val="v/ref"/>
    <w:basedOn w:val="Normal"/>
    <w:next w:val="Normal"/>
    <w:rsid w:val="007546D4"/>
    <w:pPr>
      <w:tabs>
        <w:tab w:val="left" w:pos="993"/>
      </w:tabs>
      <w:ind w:left="1021" w:hanging="1021"/>
    </w:pPr>
  </w:style>
  <w:style w:type="paragraph" w:customStyle="1" w:styleId="Text1">
    <w:name w:val="Text 1"/>
    <w:basedOn w:val="Normal"/>
    <w:rsid w:val="002A5F25"/>
    <w:pPr>
      <w:ind w:left="482"/>
    </w:pPr>
    <w:rPr>
      <w:rFonts w:eastAsia="Times New Roman"/>
      <w:noProof/>
      <w:szCs w:val="24"/>
    </w:rPr>
  </w:style>
  <w:style w:type="paragraph" w:customStyle="1" w:styleId="Text2">
    <w:name w:val="Text 2"/>
    <w:basedOn w:val="Normal"/>
    <w:rsid w:val="002A5F25"/>
    <w:pPr>
      <w:tabs>
        <w:tab w:val="left" w:pos="2161"/>
      </w:tabs>
      <w:ind w:left="1077"/>
    </w:pPr>
    <w:rPr>
      <w:rFonts w:eastAsia="Times New Roman"/>
      <w:szCs w:val="24"/>
    </w:rPr>
  </w:style>
  <w:style w:type="paragraph" w:customStyle="1" w:styleId="Addressletter">
    <w:name w:val="Address_letter"/>
    <w:basedOn w:val="Normal"/>
    <w:next w:val="subject"/>
    <w:rsid w:val="00D3552E"/>
    <w:pPr>
      <w:spacing w:before="480" w:after="480"/>
      <w:ind w:left="5103"/>
      <w:jc w:val="left"/>
    </w:pPr>
    <w:rPr>
      <w:lang w:val="fr-FR"/>
    </w:rPr>
  </w:style>
  <w:style w:type="paragraph" w:customStyle="1" w:styleId="fonction">
    <w:name w:val="fonction"/>
    <w:basedOn w:val="Normal"/>
    <w:rsid w:val="002A5F25"/>
    <w:pPr>
      <w:autoSpaceDE w:val="0"/>
      <w:autoSpaceDN w:val="0"/>
      <w:spacing w:after="480"/>
      <w:ind w:left="5103"/>
      <w:jc w:val="left"/>
    </w:pPr>
    <w:rPr>
      <w:rFonts w:eastAsia="Times New Roman"/>
      <w:color w:val="000000"/>
      <w:szCs w:val="24"/>
      <w:lang w:val="pt-PT"/>
    </w:rPr>
  </w:style>
  <w:style w:type="paragraph" w:styleId="Signature">
    <w:name w:val="Signature"/>
    <w:basedOn w:val="Normal"/>
    <w:next w:val="fonction"/>
    <w:rsid w:val="002A5F25"/>
    <w:pPr>
      <w:spacing w:before="480" w:after="0"/>
      <w:ind w:left="5103"/>
    </w:pPr>
    <w:rPr>
      <w:rFonts w:eastAsia="Times New Roman"/>
      <w:color w:val="000000"/>
      <w:szCs w:val="24"/>
      <w:lang w:val="pt-PT"/>
    </w:rPr>
  </w:style>
  <w:style w:type="paragraph" w:customStyle="1" w:styleId="copyannex">
    <w:name w:val="copy/annex"/>
    <w:basedOn w:val="Normal"/>
    <w:rsid w:val="000C3501"/>
    <w:pPr>
      <w:tabs>
        <w:tab w:val="left" w:pos="1080"/>
      </w:tabs>
      <w:autoSpaceDE w:val="0"/>
      <w:autoSpaceDN w:val="0"/>
      <w:spacing w:after="0" w:line="260" w:lineRule="atLeast"/>
      <w:ind w:left="1134" w:hanging="1134"/>
      <w:jc w:val="left"/>
    </w:pPr>
    <w:rPr>
      <w:rFonts w:eastAsia="Times New Roman"/>
      <w:iCs/>
      <w:color w:val="000000"/>
      <w:lang w:val="fr-FR"/>
    </w:rPr>
  </w:style>
  <w:style w:type="paragraph" w:customStyle="1" w:styleId="senderfooter">
    <w:name w:val="sender footer"/>
    <w:rsid w:val="0052477F"/>
    <w:pPr>
      <w:autoSpaceDE w:val="0"/>
      <w:autoSpaceDN w:val="0"/>
      <w:spacing w:after="200" w:line="180" w:lineRule="atLeast"/>
    </w:pPr>
    <w:rPr>
      <w:rFonts w:ascii="Trebuchet MS" w:eastAsia="Times New Roman" w:hAnsi="Trebuchet MS" w:cs="TrebuchetMS"/>
      <w:color w:val="000000"/>
      <w:sz w:val="16"/>
      <w:szCs w:val="16"/>
    </w:rPr>
  </w:style>
  <w:style w:type="paragraph" w:customStyle="1" w:styleId="Logo">
    <w:name w:val="Logo"/>
    <w:basedOn w:val="Normal"/>
    <w:rsid w:val="00490854"/>
    <w:pPr>
      <w:spacing w:after="0"/>
      <w:ind w:left="-737"/>
      <w:jc w:val="left"/>
    </w:pPr>
  </w:style>
  <w:style w:type="paragraph" w:customStyle="1" w:styleId="section">
    <w:name w:val="section"/>
    <w:basedOn w:val="unit"/>
    <w:rsid w:val="00AA37CB"/>
  </w:style>
  <w:style w:type="paragraph" w:customStyle="1" w:styleId="yourref">
    <w:name w:val="your_ref"/>
    <w:basedOn w:val="subject"/>
    <w:rsid w:val="00803DD7"/>
    <w:rPr>
      <w:b w:val="0"/>
    </w:rPr>
  </w:style>
  <w:style w:type="paragraph" w:customStyle="1" w:styleId="noteheaddble">
    <w:name w:val="note_head_dble"/>
    <w:basedOn w:val="notehead"/>
    <w:next w:val="subject"/>
    <w:rsid w:val="005D4742"/>
    <w:pPr>
      <w:tabs>
        <w:tab w:val="left" w:pos="4678"/>
      </w:tabs>
      <w:ind w:left="1134"/>
      <w:jc w:val="left"/>
    </w:pPr>
  </w:style>
  <w:style w:type="character" w:customStyle="1" w:styleId="HeaderChar">
    <w:name w:val="Header Char"/>
    <w:link w:val="Header"/>
    <w:uiPriority w:val="99"/>
    <w:rsid w:val="00762FE0"/>
    <w:rPr>
      <w:sz w:val="24"/>
      <w:lang w:val="fr-BE" w:eastAsia="zh-CN"/>
    </w:rPr>
  </w:style>
  <w:style w:type="character" w:styleId="Hyperlink">
    <w:name w:val="Hyperlink"/>
    <w:uiPriority w:val="99"/>
    <w:unhideWhenUsed/>
    <w:rsid w:val="00762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6551"/>
    <w:pPr>
      <w:spacing w:after="0"/>
    </w:pPr>
    <w:rPr>
      <w:rFonts w:ascii="Tahoma" w:hAnsi="Tahoma" w:cs="Tahoma"/>
      <w:sz w:val="16"/>
      <w:szCs w:val="16"/>
    </w:rPr>
  </w:style>
  <w:style w:type="paragraph" w:customStyle="1" w:styleId="ERAheader">
    <w:name w:val="ERA header"/>
    <w:rsid w:val="003668D2"/>
    <w:pPr>
      <w:spacing w:after="200" w:line="276" w:lineRule="auto"/>
      <w:jc w:val="right"/>
    </w:pPr>
    <w:rPr>
      <w:rFonts w:cs="Lucida Sans"/>
      <w:color w:val="595959"/>
      <w:sz w:val="14"/>
      <w:szCs w:val="14"/>
      <w:lang w:val="fr-CH" w:eastAsia="zh-CN"/>
    </w:rPr>
  </w:style>
  <w:style w:type="character" w:customStyle="1" w:styleId="BalloonTextChar">
    <w:name w:val="Balloon Text Char"/>
    <w:link w:val="BalloonText"/>
    <w:rsid w:val="00EB6551"/>
    <w:rPr>
      <w:rFonts w:ascii="Tahoma" w:hAnsi="Tahoma" w:cs="Tahoma"/>
      <w:sz w:val="16"/>
      <w:szCs w:val="16"/>
      <w:lang w:val="fr-BE" w:eastAsia="zh-CN"/>
    </w:rPr>
  </w:style>
  <w:style w:type="paragraph" w:customStyle="1" w:styleId="BERECbodytext">
    <w:name w:val="BEREC body text"/>
    <w:basedOn w:val="Normal"/>
    <w:rsid w:val="009D27BA"/>
    <w:pPr>
      <w:suppressAutoHyphens/>
      <w:spacing w:after="0"/>
      <w:jc w:val="left"/>
    </w:pPr>
    <w:rPr>
      <w:rFonts w:cs="Lucida Sans"/>
    </w:rPr>
  </w:style>
  <w:style w:type="paragraph" w:customStyle="1" w:styleId="BERECheader2">
    <w:name w:val="BEREC header2"/>
    <w:qFormat/>
    <w:rsid w:val="00792B3D"/>
    <w:pPr>
      <w:tabs>
        <w:tab w:val="right" w:pos="8931"/>
      </w:tabs>
      <w:spacing w:after="200" w:line="276" w:lineRule="auto"/>
    </w:pPr>
    <w:rPr>
      <w:color w:val="004494"/>
      <w:sz w:val="16"/>
      <w:szCs w:val="16"/>
      <w:lang w:val="fr-BE" w:eastAsia="zh-CN"/>
    </w:rPr>
  </w:style>
  <w:style w:type="paragraph" w:customStyle="1" w:styleId="BERECfooter">
    <w:name w:val="BEREC footer"/>
    <w:qFormat/>
    <w:rsid w:val="009D27BA"/>
    <w:pPr>
      <w:tabs>
        <w:tab w:val="right" w:pos="9072"/>
      </w:tabs>
      <w:spacing w:after="200" w:line="276" w:lineRule="auto"/>
    </w:pPr>
    <w:rPr>
      <w:rFonts w:ascii="Arial" w:hAnsi="Arial" w:cs="Lucida Sans"/>
      <w:color w:val="004494"/>
      <w:sz w:val="16"/>
      <w:szCs w:val="16"/>
      <w:lang w:val="fr-CH" w:eastAsia="zh-CN"/>
    </w:rPr>
  </w:style>
  <w:style w:type="character" w:customStyle="1" w:styleId="BERECbold">
    <w:name w:val="BEREC bold"/>
    <w:uiPriority w:val="1"/>
    <w:qFormat/>
    <w:rsid w:val="009D27BA"/>
    <w:rPr>
      <w:rFonts w:ascii="Arial" w:hAnsi="Arial" w:cs="Lucida Sans"/>
      <w:b/>
      <w:sz w:val="22"/>
      <w:lang w:val="en-GB"/>
    </w:rPr>
  </w:style>
  <w:style w:type="paragraph" w:customStyle="1" w:styleId="BERECdate">
    <w:name w:val="BEREC date"/>
    <w:basedOn w:val="Normal"/>
    <w:qFormat/>
    <w:rsid w:val="000D72C5"/>
    <w:pPr>
      <w:tabs>
        <w:tab w:val="left" w:pos="4536"/>
      </w:tabs>
      <w:suppressAutoHyphens/>
      <w:spacing w:after="60" w:line="288" w:lineRule="auto"/>
      <w:jc w:val="left"/>
    </w:pPr>
    <w:rPr>
      <w:rFonts w:cs="Lucida Sans"/>
      <w:lang w:eastAsia="zh-CN"/>
    </w:rPr>
  </w:style>
  <w:style w:type="paragraph" w:customStyle="1" w:styleId="BERECreference">
    <w:name w:val="BEREC reference"/>
    <w:rsid w:val="009D27BA"/>
    <w:pPr>
      <w:tabs>
        <w:tab w:val="left" w:pos="5103"/>
      </w:tabs>
      <w:suppressAutoHyphens/>
      <w:spacing w:after="200" w:line="288" w:lineRule="auto"/>
    </w:pPr>
    <w:rPr>
      <w:rFonts w:ascii="Arial" w:hAnsi="Arial" w:cs="Lucida Sans"/>
      <w:sz w:val="14"/>
      <w:szCs w:val="14"/>
      <w:lang w:val="en-GB" w:eastAsia="zh-CN"/>
    </w:rPr>
  </w:style>
  <w:style w:type="paragraph" w:customStyle="1" w:styleId="BERECsignature">
    <w:name w:val="BEREC signature"/>
    <w:basedOn w:val="Normal"/>
    <w:next w:val="BERECposition"/>
    <w:autoRedefine/>
    <w:rsid w:val="007A31CA"/>
    <w:pPr>
      <w:tabs>
        <w:tab w:val="left" w:pos="5245"/>
      </w:tabs>
      <w:suppressAutoHyphens/>
      <w:spacing w:after="40"/>
      <w:jc w:val="left"/>
    </w:pPr>
    <w:rPr>
      <w:rFonts w:cs="Arial"/>
      <w:b/>
      <w:szCs w:val="24"/>
    </w:rPr>
  </w:style>
  <w:style w:type="paragraph" w:customStyle="1" w:styleId="BERECposition">
    <w:name w:val="BEREC position"/>
    <w:basedOn w:val="Normal"/>
    <w:rsid w:val="004B3A14"/>
    <w:pPr>
      <w:tabs>
        <w:tab w:val="left" w:pos="5245"/>
      </w:tabs>
      <w:suppressAutoHyphens/>
      <w:spacing w:after="0" w:line="288" w:lineRule="auto"/>
      <w:jc w:val="left"/>
    </w:pPr>
    <w:rPr>
      <w:rFonts w:cs="Lucida Sans"/>
      <w:sz w:val="20"/>
      <w:szCs w:val="16"/>
    </w:rPr>
  </w:style>
  <w:style w:type="paragraph" w:customStyle="1" w:styleId="BERECannexes-copies">
    <w:name w:val="BEREC annexes-copies"/>
    <w:basedOn w:val="Normal"/>
    <w:rsid w:val="009D27BA"/>
    <w:pPr>
      <w:tabs>
        <w:tab w:val="left" w:pos="1134"/>
      </w:tabs>
      <w:suppressAutoHyphens/>
      <w:spacing w:after="0" w:line="288" w:lineRule="auto"/>
      <w:jc w:val="left"/>
    </w:pPr>
    <w:rPr>
      <w:rFonts w:cs="Lucida Sans"/>
      <w:lang w:val="pt-PT"/>
    </w:rPr>
  </w:style>
  <w:style w:type="paragraph" w:customStyle="1" w:styleId="address">
    <w:name w:val="address"/>
    <w:basedOn w:val="Normal"/>
    <w:uiPriority w:val="99"/>
    <w:rsid w:val="00F92666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yriadPro-Light" w:hAnsi="MyriadPro-Light" w:cs="MyriadPro-Light"/>
      <w:color w:val="000000"/>
      <w:sz w:val="14"/>
      <w:szCs w:val="14"/>
    </w:rPr>
  </w:style>
  <w:style w:type="paragraph" w:customStyle="1" w:styleId="BERECHeader">
    <w:name w:val="BEREC Header"/>
    <w:qFormat/>
    <w:rsid w:val="009D27BA"/>
    <w:pPr>
      <w:spacing w:after="200" w:line="276" w:lineRule="auto"/>
      <w:ind w:left="510"/>
    </w:pPr>
    <w:rPr>
      <w:rFonts w:ascii="Arial" w:hAnsi="Arial" w:cs="Lucida Sans"/>
      <w:color w:val="004494"/>
      <w:sz w:val="22"/>
      <w:szCs w:val="22"/>
      <w:lang w:val="fr-CH" w:eastAsia="zh-CN"/>
    </w:rPr>
  </w:style>
  <w:style w:type="paragraph" w:customStyle="1" w:styleId="BERECaddress">
    <w:name w:val="BEREC address"/>
    <w:basedOn w:val="Normal"/>
    <w:qFormat/>
    <w:rsid w:val="00F07213"/>
    <w:pPr>
      <w:suppressAutoHyphens/>
      <w:spacing w:after="0"/>
      <w:ind w:left="4536"/>
      <w:jc w:val="left"/>
    </w:pPr>
    <w:rPr>
      <w:rFonts w:cs="Lucida Sans"/>
    </w:rPr>
  </w:style>
  <w:style w:type="paragraph" w:customStyle="1" w:styleId="RegistrationNumber">
    <w:name w:val="RegistrationNumber"/>
    <w:qFormat/>
    <w:rsid w:val="005376BC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  <w:lang w:val="en-GB" w:eastAsia="en-GB"/>
    </w:rPr>
  </w:style>
  <w:style w:type="paragraph" w:customStyle="1" w:styleId="Number">
    <w:name w:val="Number"/>
    <w:basedOn w:val="Normal"/>
    <w:qFormat/>
    <w:rsid w:val="005376BC"/>
    <w:pPr>
      <w:numPr>
        <w:numId w:val="27"/>
      </w:numPr>
    </w:pPr>
  </w:style>
  <w:style w:type="paragraph" w:customStyle="1" w:styleId="Box2">
    <w:name w:val="Box2"/>
    <w:basedOn w:val="Normal"/>
    <w:next w:val="Normal"/>
    <w:qFormat/>
    <w:rsid w:val="005376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5376BC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5376BC"/>
    <w:pPr>
      <w:numPr>
        <w:ilvl w:val="1"/>
        <w:numId w:val="28"/>
      </w:numPr>
    </w:pPr>
  </w:style>
  <w:style w:type="paragraph" w:customStyle="1" w:styleId="ListeRomansNumerals">
    <w:name w:val="Liste Romans Numerals"/>
    <w:basedOn w:val="Normal"/>
    <w:autoRedefine/>
    <w:qFormat/>
    <w:rsid w:val="005376BC"/>
    <w:pPr>
      <w:numPr>
        <w:numId w:val="29"/>
      </w:numPr>
    </w:pPr>
  </w:style>
  <w:style w:type="paragraph" w:customStyle="1" w:styleId="Tableheader">
    <w:name w:val="Table header"/>
    <w:basedOn w:val="Normal"/>
    <w:autoRedefine/>
    <w:qFormat/>
    <w:rsid w:val="005376BC"/>
    <w:pPr>
      <w:tabs>
        <w:tab w:val="center" w:pos="762"/>
      </w:tabs>
      <w:spacing w:after="0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5376BC"/>
    <w:pPr>
      <w:spacing w:after="0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5376BC"/>
    <w:pPr>
      <w:jc w:val="right"/>
    </w:pPr>
  </w:style>
  <w:style w:type="paragraph" w:customStyle="1" w:styleId="ListBullet2">
    <w:name w:val="List Bullet2"/>
    <w:basedOn w:val="ListParagraph"/>
    <w:qFormat/>
    <w:rsid w:val="005376BC"/>
    <w:pPr>
      <w:numPr>
        <w:ilvl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5376BC"/>
    <w:pPr>
      <w:numPr>
        <w:numId w:val="30"/>
      </w:numPr>
    </w:pPr>
  </w:style>
  <w:style w:type="paragraph" w:customStyle="1" w:styleId="Heading2NoNumber">
    <w:name w:val="Heading2_NoNumber"/>
    <w:basedOn w:val="Heading2"/>
    <w:qFormat/>
    <w:rsid w:val="005376BC"/>
    <w:pPr>
      <w:numPr>
        <w:numId w:val="0"/>
      </w:numPr>
    </w:pPr>
  </w:style>
  <w:style w:type="paragraph" w:customStyle="1" w:styleId="Heading1NoNumber">
    <w:name w:val="Heading1_NoNumber"/>
    <w:basedOn w:val="Heading1"/>
    <w:qFormat/>
    <w:rsid w:val="00A1429E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5376BC"/>
    <w:pPr>
      <w:numPr>
        <w:ilvl w:val="0"/>
        <w:numId w:val="0"/>
      </w:numPr>
      <w:tabs>
        <w:tab w:val="left" w:pos="907"/>
      </w:tabs>
    </w:pPr>
  </w:style>
  <w:style w:type="paragraph" w:customStyle="1" w:styleId="Heading4NoNumber">
    <w:name w:val="Heading4_NoNumber"/>
    <w:basedOn w:val="Heading4"/>
    <w:qFormat/>
    <w:rsid w:val="005376BC"/>
    <w:pPr>
      <w:numPr>
        <w:ilvl w:val="0"/>
        <w:numId w:val="0"/>
      </w:numPr>
    </w:pPr>
  </w:style>
  <w:style w:type="paragraph" w:customStyle="1" w:styleId="Box1Text">
    <w:name w:val="Box1 Text"/>
    <w:basedOn w:val="Box2"/>
    <w:qFormat/>
    <w:rsid w:val="005376BC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5376BC"/>
    <w:pPr>
      <w:spacing w:after="100"/>
    </w:pPr>
    <w:rPr>
      <w:b/>
    </w:rPr>
  </w:style>
  <w:style w:type="character" w:customStyle="1" w:styleId="Heading1Char">
    <w:name w:val="Heading 1 Char"/>
    <w:link w:val="Heading1"/>
    <w:uiPriority w:val="9"/>
    <w:rsid w:val="00A1429E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D371FD"/>
    <w:rPr>
      <w:rFonts w:ascii="Arial" w:eastAsia="SimSun" w:hAnsi="Arial" w:cs="Arial"/>
      <w:b/>
      <w:bCs/>
      <w:sz w:val="24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5376BC"/>
    <w:rPr>
      <w:rFonts w:ascii="Arial" w:eastAsia="SimSun" w:hAnsi="Arial" w:cs="Times New Roman"/>
      <w:b/>
      <w:bCs/>
      <w:sz w:val="24"/>
      <w:lang w:val="en-US"/>
    </w:rPr>
  </w:style>
  <w:style w:type="character" w:customStyle="1" w:styleId="Heading4Char">
    <w:name w:val="Heading 4 Char"/>
    <w:link w:val="Heading4"/>
    <w:uiPriority w:val="9"/>
    <w:rsid w:val="005376BC"/>
    <w:rPr>
      <w:rFonts w:ascii="Arial" w:eastAsia="SimSun" w:hAnsi="Arial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376BC"/>
    <w:rPr>
      <w:rFonts w:ascii="Arial" w:eastAsia="SimSun" w:hAnsi="Arial" w:cs="Times New Roman"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"/>
    <w:rsid w:val="005376BC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376BC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376BC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5376BC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376BC"/>
    <w:pPr>
      <w:tabs>
        <w:tab w:val="left" w:pos="454"/>
        <w:tab w:val="right" w:leader="dot" w:pos="9016"/>
      </w:tabs>
      <w:spacing w:after="0"/>
      <w:ind w:left="454" w:hanging="454"/>
      <w:jc w:val="left"/>
    </w:pPr>
    <w:rPr>
      <w:b/>
      <w:sz w:val="20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376BC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376BC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Caption">
    <w:name w:val="caption"/>
    <w:basedOn w:val="Normal"/>
    <w:next w:val="Normal"/>
    <w:autoRedefine/>
    <w:qFormat/>
    <w:rsid w:val="005376BC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E227F7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E227F7"/>
    <w:rPr>
      <w:rFonts w:ascii="Arial" w:hAnsi="Arial"/>
      <w:b/>
      <w:color w:val="21409A"/>
      <w:sz w:val="40"/>
      <w:szCs w:val="44"/>
    </w:rPr>
  </w:style>
  <w:style w:type="character" w:customStyle="1" w:styleId="ListParagraphChar">
    <w:name w:val="List Paragraph Char"/>
    <w:link w:val="ListParagraph"/>
    <w:uiPriority w:val="34"/>
    <w:rsid w:val="005376BC"/>
    <w:rPr>
      <w:rFonts w:ascii="Arial" w:hAnsi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BC"/>
    <w:pPr>
      <w:numPr>
        <w:numId w:val="0"/>
      </w:numPr>
      <w:spacing w:before="200" w:after="200"/>
      <w:jc w:val="left"/>
      <w:outlineLvl w:val="9"/>
    </w:pPr>
    <w:rPr>
      <w:color w:val="000000"/>
      <w:sz w:val="28"/>
      <w:szCs w:val="48"/>
      <w:lang w:eastAsia="ja-JP"/>
    </w:rPr>
  </w:style>
  <w:style w:type="paragraph" w:styleId="FootnoteText">
    <w:name w:val="footnote text"/>
    <w:basedOn w:val="Normal"/>
    <w:link w:val="FootnoteTextChar"/>
    <w:unhideWhenUsed/>
    <w:rsid w:val="00F2149E"/>
    <w:rPr>
      <w:sz w:val="20"/>
      <w:szCs w:val="20"/>
    </w:rPr>
  </w:style>
  <w:style w:type="character" w:customStyle="1" w:styleId="FootnoteTextChar">
    <w:name w:val="Footnote Text Char"/>
    <w:link w:val="FootnoteText"/>
    <w:rsid w:val="00F2149E"/>
    <w:rPr>
      <w:rFonts w:ascii="Arial" w:hAnsi="Arial"/>
      <w:sz w:val="20"/>
      <w:szCs w:val="20"/>
    </w:rPr>
  </w:style>
  <w:style w:type="character" w:styleId="FootnoteReference">
    <w:name w:val="footnote reference"/>
    <w:unhideWhenUsed/>
    <w:rsid w:val="00F2149E"/>
    <w:rPr>
      <w:vertAlign w:val="superscript"/>
    </w:rPr>
  </w:style>
  <w:style w:type="character" w:customStyle="1" w:styleId="FooterChar">
    <w:name w:val="Footer Char"/>
    <w:link w:val="Footer"/>
    <w:uiPriority w:val="99"/>
    <w:rsid w:val="00E420F5"/>
    <w:rPr>
      <w:rFonts w:ascii="Trebuchet MS" w:eastAsia="Times New Roman" w:hAnsi="Trebuchet MS" w:cs="TrebuchetMS"/>
      <w:color w:val="000000"/>
      <w:sz w:val="16"/>
      <w:szCs w:val="16"/>
      <w:lang w:val="fr-FR" w:eastAsia="en-US"/>
    </w:rPr>
  </w:style>
  <w:style w:type="paragraph" w:customStyle="1" w:styleId="PageNumberBerec">
    <w:name w:val="Page Number Berec"/>
    <w:basedOn w:val="Footer"/>
    <w:link w:val="PageNumberBerecChar"/>
    <w:qFormat/>
    <w:rsid w:val="00E420F5"/>
    <w:pPr>
      <w:tabs>
        <w:tab w:val="clear" w:pos="4153"/>
        <w:tab w:val="clear" w:pos="8306"/>
        <w:tab w:val="center" w:pos="4513"/>
        <w:tab w:val="right" w:pos="9026"/>
      </w:tabs>
      <w:spacing w:before="480"/>
      <w:jc w:val="center"/>
    </w:pPr>
    <w:rPr>
      <w:rFonts w:ascii="Arial" w:eastAsia="Calibri" w:hAnsi="Arial" w:cs="Times New Roman"/>
      <w:color w:val="21409A"/>
      <w:sz w:val="22"/>
      <w:szCs w:val="22"/>
      <w:lang w:val="en-GB"/>
    </w:rPr>
  </w:style>
  <w:style w:type="character" w:customStyle="1" w:styleId="PageNumberBerecChar">
    <w:name w:val="Page Number Berec Char"/>
    <w:link w:val="PageNumberBerec"/>
    <w:rsid w:val="00E420F5"/>
    <w:rPr>
      <w:rFonts w:ascii="Arial" w:hAnsi="Arial"/>
      <w:color w:val="21409A"/>
      <w:sz w:val="22"/>
      <w:szCs w:val="22"/>
      <w:lang w:eastAsia="en-US"/>
    </w:rPr>
  </w:style>
  <w:style w:type="paragraph" w:customStyle="1" w:styleId="SignatureBerec">
    <w:name w:val="SignatureBerec"/>
    <w:basedOn w:val="Normal"/>
    <w:link w:val="SignatureBerecChar"/>
    <w:qFormat/>
    <w:rsid w:val="002E5169"/>
    <w:pPr>
      <w:spacing w:before="160" w:after="40"/>
      <w:ind w:left="4536"/>
      <w:jc w:val="left"/>
    </w:pPr>
    <w:rPr>
      <w:b/>
    </w:rPr>
  </w:style>
  <w:style w:type="paragraph" w:customStyle="1" w:styleId="Position">
    <w:name w:val="Position"/>
    <w:link w:val="PositionChar"/>
    <w:qFormat/>
    <w:rsid w:val="002E5169"/>
    <w:pPr>
      <w:ind w:left="4536"/>
    </w:pPr>
    <w:rPr>
      <w:rFonts w:ascii="Arial" w:hAnsi="Arial"/>
      <w:lang w:val="en-GB"/>
    </w:rPr>
  </w:style>
  <w:style w:type="character" w:customStyle="1" w:styleId="SignatureBerecChar">
    <w:name w:val="SignatureBerec Char"/>
    <w:link w:val="SignatureBerec"/>
    <w:rsid w:val="002E5169"/>
    <w:rPr>
      <w:rFonts w:ascii="Arial" w:hAnsi="Arial"/>
      <w:b/>
      <w:sz w:val="22"/>
      <w:szCs w:val="22"/>
      <w:lang w:eastAsia="en-US"/>
    </w:rPr>
  </w:style>
  <w:style w:type="character" w:customStyle="1" w:styleId="PositionChar">
    <w:name w:val="Position Char"/>
    <w:link w:val="Position"/>
    <w:rsid w:val="002E5169"/>
    <w:rPr>
      <w:rFonts w:ascii="Arial" w:hAnsi="Arial"/>
      <w:lang w:eastAsia="en-US"/>
    </w:rPr>
  </w:style>
  <w:style w:type="paragraph" w:customStyle="1" w:styleId="Footnote">
    <w:name w:val="Footnote"/>
    <w:basedOn w:val="Normal"/>
    <w:link w:val="FootnoteChar"/>
    <w:qFormat/>
    <w:rsid w:val="006742CD"/>
    <w:pPr>
      <w:tabs>
        <w:tab w:val="left" w:pos="1134"/>
      </w:tabs>
      <w:spacing w:after="0"/>
    </w:pPr>
    <w:rPr>
      <w:sz w:val="18"/>
    </w:rPr>
  </w:style>
  <w:style w:type="character" w:customStyle="1" w:styleId="FootnoteChar">
    <w:name w:val="Footnote Char"/>
    <w:link w:val="Footnote"/>
    <w:rsid w:val="006742CD"/>
    <w:rPr>
      <w:rFonts w:ascii="Arial" w:hAnsi="Arial"/>
      <w:sz w:val="18"/>
      <w:szCs w:val="22"/>
    </w:rPr>
  </w:style>
  <w:style w:type="character" w:customStyle="1" w:styleId="Italic">
    <w:name w:val="Italic"/>
    <w:qFormat/>
    <w:rsid w:val="00A76E16"/>
    <w:rPr>
      <w:i/>
      <w:iCs/>
    </w:rPr>
  </w:style>
  <w:style w:type="paragraph" w:customStyle="1" w:styleId="Bold">
    <w:name w:val="Bold"/>
    <w:basedOn w:val="Normal"/>
    <w:link w:val="BoldChar"/>
    <w:qFormat/>
    <w:rsid w:val="00A76E16"/>
    <w:rPr>
      <w:b/>
    </w:rPr>
  </w:style>
  <w:style w:type="paragraph" w:customStyle="1" w:styleId="Underline">
    <w:name w:val="Underline"/>
    <w:basedOn w:val="Normal"/>
    <w:link w:val="UnderlineChar"/>
    <w:qFormat/>
    <w:rsid w:val="00A76E16"/>
    <w:rPr>
      <w:u w:val="single"/>
    </w:rPr>
  </w:style>
  <w:style w:type="character" w:customStyle="1" w:styleId="BoldChar">
    <w:name w:val="Bold Char"/>
    <w:link w:val="Bold"/>
    <w:rsid w:val="00A76E16"/>
    <w:rPr>
      <w:rFonts w:ascii="Arial" w:hAnsi="Arial"/>
      <w:b/>
      <w:sz w:val="22"/>
      <w:szCs w:val="22"/>
    </w:rPr>
  </w:style>
  <w:style w:type="character" w:customStyle="1" w:styleId="UnderlineChar">
    <w:name w:val="Underline Char"/>
    <w:link w:val="Underline"/>
    <w:rsid w:val="00A76E16"/>
    <w:rPr>
      <w:rFonts w:ascii="Arial" w:hAnsi="Arial"/>
      <w:sz w:val="22"/>
      <w:szCs w:val="22"/>
      <w:u w:val="single"/>
    </w:rPr>
  </w:style>
  <w:style w:type="paragraph" w:customStyle="1" w:styleId="BoldItalic">
    <w:name w:val="Bold Italic"/>
    <w:basedOn w:val="Normal"/>
    <w:link w:val="BoldItalicChar"/>
    <w:qFormat/>
    <w:rsid w:val="00A76E16"/>
    <w:rPr>
      <w:b/>
      <w:i/>
    </w:rPr>
  </w:style>
  <w:style w:type="character" w:customStyle="1" w:styleId="BoldItalicChar">
    <w:name w:val="Bold Italic Char"/>
    <w:link w:val="BoldItalic"/>
    <w:rsid w:val="00A76E16"/>
    <w:rPr>
      <w:rFonts w:ascii="Arial" w:hAnsi="Arial"/>
      <w:b/>
      <w:i/>
      <w:sz w:val="22"/>
      <w:szCs w:val="22"/>
    </w:rPr>
  </w:style>
  <w:style w:type="paragraph" w:customStyle="1" w:styleId="BERECReference0">
    <w:name w:val="BEREC Reference"/>
    <w:basedOn w:val="Normal"/>
    <w:link w:val="BERECReferenceChar"/>
    <w:qFormat/>
    <w:rsid w:val="004D77D1"/>
    <w:pPr>
      <w:tabs>
        <w:tab w:val="left" w:pos="4536"/>
      </w:tabs>
      <w:suppressAutoHyphens/>
      <w:spacing w:after="0" w:line="288" w:lineRule="auto"/>
      <w:jc w:val="left"/>
    </w:pPr>
    <w:rPr>
      <w:rFonts w:eastAsia="SimSun" w:cs="Lucida Sans"/>
      <w:sz w:val="16"/>
      <w:szCs w:val="14"/>
      <w:lang w:eastAsia="zh-CN"/>
    </w:rPr>
  </w:style>
  <w:style w:type="character" w:customStyle="1" w:styleId="BERECReferenceChar">
    <w:name w:val="BEREC Reference Char"/>
    <w:link w:val="BERECReference0"/>
    <w:rsid w:val="004D77D1"/>
    <w:rPr>
      <w:rFonts w:ascii="Arial" w:eastAsia="SimSun" w:hAnsi="Arial" w:cs="Lucida Sans"/>
      <w:sz w:val="16"/>
      <w:szCs w:val="14"/>
      <w:lang w:eastAsia="zh-CN"/>
    </w:rPr>
  </w:style>
  <w:style w:type="paragraph" w:customStyle="1" w:styleId="Title-small">
    <w:name w:val="Title-small"/>
    <w:basedOn w:val="Title"/>
    <w:qFormat/>
    <w:rsid w:val="00E227F7"/>
    <w:pPr>
      <w:spacing w:before="500" w:after="500"/>
    </w:pPr>
    <w:rPr>
      <w:sz w:val="30"/>
      <w:szCs w:val="30"/>
    </w:rPr>
  </w:style>
  <w:style w:type="paragraph" w:styleId="Subtitle">
    <w:name w:val="Subtitle"/>
    <w:link w:val="SubtitleChar"/>
    <w:uiPriority w:val="11"/>
    <w:qFormat/>
    <w:rsid w:val="00E227F7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eastAsia="ja-JP"/>
    </w:rPr>
  </w:style>
  <w:style w:type="character" w:customStyle="1" w:styleId="SubtitleChar">
    <w:name w:val="Subtitle Char"/>
    <w:link w:val="Subtitle"/>
    <w:uiPriority w:val="11"/>
    <w:rsid w:val="00E227F7"/>
    <w:rPr>
      <w:rFonts w:ascii="Arial" w:eastAsia="SimSun" w:hAnsi="Arial"/>
      <w:b/>
      <w:bCs/>
      <w:color w:val="000000"/>
      <w:sz w:val="2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sjo\Documents\08_Cover%20letter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69229EA-B92F-4BA5-B33A-C9C01FD8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08_Cover letter_generic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- Agency for support for BEREC</vt:lpstr>
    </vt:vector>
  </TitlesOfParts>
  <LinksUpToDate>false</LinksUpToDate>
  <CharactersWithSpaces>3800</CharactersWithSpaces>
  <SharedDoc>false</SharedDoc>
  <HLinks>
    <vt:vector size="6" baseType="variant">
      <vt:variant>
        <vt:i4>6553696</vt:i4>
      </vt:variant>
      <vt:variant>
        <vt:i4>12</vt:i4>
      </vt:variant>
      <vt:variant>
        <vt:i4>0</vt:i4>
      </vt:variant>
      <vt:variant>
        <vt:i4>5</vt:i4>
      </vt:variant>
      <vt:variant>
        <vt:lpwstr>http://www.berec.europa.eu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- Agency for support for BEREC</dc:title>
  <dc:subject>BEREC Office - new template</dc:subject>
  <dc:creator/>
  <cp:keywords/>
  <cp:lastModifiedBy/>
  <cp:revision>1</cp:revision>
  <dcterms:created xsi:type="dcterms:W3CDTF">2021-03-18T12:29:00Z</dcterms:created>
  <dcterms:modified xsi:type="dcterms:W3CDTF">2021-03-18T15:36:00Z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number">
    <vt:lpwstr/>
  </property>
  <property fmtid="{D5CDD505-2E9C-101B-9397-08002B2CF9AE}" pid="3" name="URL">
    <vt:lpwstr/>
  </property>
  <property fmtid="{D5CDD505-2E9C-101B-9397-08002B2CF9AE}" pid="4" name="ares classification">
    <vt:lpwstr/>
  </property>
  <property fmtid="{D5CDD505-2E9C-101B-9397-08002B2CF9AE}" pid="5" name="Presentation Date">
    <vt:lpwstr/>
  </property>
  <property fmtid="{D5CDD505-2E9C-101B-9397-08002B2CF9AE}" pid="6" name="Project name">
    <vt:lpwstr/>
  </property>
  <property fmtid="{D5CDD505-2E9C-101B-9397-08002B2CF9AE}" pid="7" name="File Modified">
    <vt:filetime>2015-10-09T06:33:05Z</vt:filetime>
  </property>
  <property fmtid="{D5CDD505-2E9C-101B-9397-08002B2CF9AE}" pid="8" name="JustUploaded">
    <vt:lpwstr>False</vt:lpwstr>
  </property>
  <property fmtid="{D5CDD505-2E9C-101B-9397-08002B2CF9AE}" pid="9" name="ContentTypeId">
    <vt:lpwstr>0x01010002F468EB7F944C40916EB8D0F076A0160037130C0C0189AB4EAB0C02A5DFD325220009651F088E5FF54993EF3F21C28C1AD4</vt:lpwstr>
  </property>
  <property fmtid="{D5CDD505-2E9C-101B-9397-08002B2CF9AE}" pid="10" name="Meeting Date">
    <vt:lpwstr/>
  </property>
  <property fmtid="{D5CDD505-2E9C-101B-9397-08002B2CF9AE}" pid="11" name="ares number0">
    <vt:lpwstr/>
  </property>
</Properties>
</file>