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939D" w14:textId="037FE59C" w:rsidR="007521FC" w:rsidRDefault="00306E3B" w:rsidP="00277872">
      <w:pPr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Registration form</w:t>
      </w:r>
    </w:p>
    <w:p w14:paraId="5C98449F" w14:textId="7E74F802" w:rsidR="00306E3B" w:rsidRDefault="00306E3B" w:rsidP="00277872">
      <w:pPr>
        <w:spacing w:before="120" w:after="120"/>
        <w:jc w:val="center"/>
        <w:rPr>
          <w:rFonts w:cs="Arial"/>
          <w:i/>
          <w:sz w:val="24"/>
          <w:szCs w:val="24"/>
        </w:rPr>
      </w:pPr>
      <w:r w:rsidRPr="00306E3B">
        <w:rPr>
          <w:rFonts w:cs="Arial"/>
          <w:i/>
          <w:sz w:val="24"/>
          <w:szCs w:val="24"/>
        </w:rPr>
        <w:t xml:space="preserve">To be filled in and sent to </w:t>
      </w:r>
      <w:hyperlink r:id="rId11" w:history="1">
        <w:r w:rsidRPr="00211963">
          <w:rPr>
            <w:rStyle w:val="Hyperlink"/>
            <w:rFonts w:cs="Arial"/>
            <w:i/>
            <w:sz w:val="24"/>
            <w:szCs w:val="24"/>
          </w:rPr>
          <w:t>WORKSHOP@berec.europa.eu</w:t>
        </w:r>
      </w:hyperlink>
      <w:r>
        <w:rPr>
          <w:rFonts w:cs="Arial"/>
          <w:i/>
          <w:sz w:val="24"/>
          <w:szCs w:val="24"/>
        </w:rPr>
        <w:t xml:space="preserve"> </w:t>
      </w:r>
      <w:r w:rsidRPr="00FE40B5">
        <w:rPr>
          <w:rFonts w:cs="Arial"/>
          <w:b/>
          <w:i/>
          <w:sz w:val="24"/>
          <w:szCs w:val="24"/>
        </w:rPr>
        <w:t xml:space="preserve">by </w:t>
      </w:r>
      <w:r w:rsidR="00FE40B5">
        <w:rPr>
          <w:rFonts w:cs="Arial"/>
          <w:b/>
          <w:i/>
          <w:sz w:val="24"/>
          <w:szCs w:val="24"/>
        </w:rPr>
        <w:t>13</w:t>
      </w:r>
      <w:r w:rsidR="00E35DB2" w:rsidRPr="00FE40B5">
        <w:rPr>
          <w:rFonts w:cs="Arial"/>
          <w:b/>
          <w:i/>
          <w:sz w:val="24"/>
          <w:szCs w:val="24"/>
        </w:rPr>
        <w:t>th</w:t>
      </w:r>
      <w:r w:rsidRPr="00FE40B5">
        <w:rPr>
          <w:rFonts w:cs="Arial"/>
          <w:b/>
          <w:i/>
          <w:sz w:val="24"/>
          <w:szCs w:val="24"/>
        </w:rPr>
        <w:t xml:space="preserve"> of </w:t>
      </w:r>
      <w:r w:rsidR="00E35DB2" w:rsidRPr="00FE40B5">
        <w:rPr>
          <w:rFonts w:cs="Arial"/>
          <w:b/>
          <w:i/>
          <w:sz w:val="24"/>
          <w:szCs w:val="24"/>
        </w:rPr>
        <w:t>November</w:t>
      </w:r>
      <w:r w:rsidRPr="00FE40B5">
        <w:rPr>
          <w:rFonts w:cs="Arial"/>
          <w:i/>
          <w:sz w:val="24"/>
          <w:szCs w:val="24"/>
        </w:rPr>
        <w:t xml:space="preserve"> the</w:t>
      </w:r>
      <w:r>
        <w:rPr>
          <w:rFonts w:cs="Arial"/>
          <w:i/>
          <w:sz w:val="24"/>
          <w:szCs w:val="24"/>
        </w:rPr>
        <w:t xml:space="preserve"> latest</w:t>
      </w:r>
    </w:p>
    <w:p w14:paraId="321A6F5A" w14:textId="77777777" w:rsidR="00306E3B" w:rsidRPr="00306E3B" w:rsidRDefault="00306E3B" w:rsidP="00277872">
      <w:pPr>
        <w:spacing w:before="120" w:after="120"/>
        <w:jc w:val="center"/>
        <w:rPr>
          <w:rFonts w:cs="Arial"/>
          <w:i/>
          <w:sz w:val="24"/>
          <w:szCs w:val="24"/>
        </w:rPr>
      </w:pPr>
    </w:p>
    <w:p w14:paraId="6F01B28A" w14:textId="77777777" w:rsidR="00E35DB2" w:rsidRDefault="007521FC" w:rsidP="00E35DB2">
      <w:pPr>
        <w:spacing w:before="120" w:after="120"/>
        <w:jc w:val="center"/>
        <w:rPr>
          <w:rFonts w:cs="Arial"/>
          <w:b/>
          <w:sz w:val="24"/>
          <w:szCs w:val="32"/>
          <w:lang w:eastAsia="zh-SG"/>
        </w:rPr>
      </w:pPr>
      <w:r>
        <w:rPr>
          <w:rFonts w:cs="Arial"/>
          <w:b/>
          <w:sz w:val="24"/>
          <w:szCs w:val="32"/>
          <w:lang w:eastAsia="zh-SG"/>
        </w:rPr>
        <w:t xml:space="preserve"> </w:t>
      </w:r>
      <w:r w:rsidR="00C22E01" w:rsidRPr="00C22E01">
        <w:rPr>
          <w:rFonts w:cs="Arial"/>
          <w:b/>
          <w:sz w:val="24"/>
          <w:szCs w:val="32"/>
          <w:lang w:eastAsia="zh-SG"/>
        </w:rPr>
        <w:t xml:space="preserve">BEREC </w:t>
      </w:r>
      <w:r w:rsidR="00481E57">
        <w:rPr>
          <w:rFonts w:cs="Arial"/>
          <w:b/>
          <w:sz w:val="24"/>
          <w:szCs w:val="32"/>
          <w:lang w:eastAsia="zh-SG"/>
        </w:rPr>
        <w:t>SAI</w:t>
      </w:r>
      <w:r w:rsidR="00B55FEF">
        <w:rPr>
          <w:rFonts w:cs="Arial"/>
          <w:b/>
          <w:sz w:val="24"/>
          <w:szCs w:val="32"/>
          <w:lang w:eastAsia="zh-SG"/>
        </w:rPr>
        <w:t xml:space="preserve"> </w:t>
      </w:r>
      <w:r w:rsidR="00C22E01" w:rsidRPr="00C22E01">
        <w:rPr>
          <w:rFonts w:cs="Arial"/>
          <w:b/>
          <w:sz w:val="24"/>
          <w:szCs w:val="32"/>
          <w:lang w:eastAsia="zh-SG"/>
        </w:rPr>
        <w:t xml:space="preserve">WG </w:t>
      </w:r>
      <w:r w:rsidR="00481E57">
        <w:rPr>
          <w:rFonts w:cs="Arial"/>
          <w:b/>
          <w:sz w:val="24"/>
          <w:szCs w:val="32"/>
          <w:lang w:eastAsia="zh-SG"/>
        </w:rPr>
        <w:t>virtual</w:t>
      </w:r>
      <w:r w:rsidR="00B55FEF">
        <w:rPr>
          <w:rFonts w:cs="Arial"/>
          <w:b/>
          <w:sz w:val="24"/>
          <w:szCs w:val="32"/>
          <w:lang w:eastAsia="zh-SG"/>
        </w:rPr>
        <w:t xml:space="preserve"> workshop </w:t>
      </w:r>
      <w:r w:rsidR="00481E57">
        <w:rPr>
          <w:rFonts w:cs="Arial"/>
          <w:b/>
          <w:sz w:val="24"/>
          <w:szCs w:val="32"/>
          <w:lang w:eastAsia="zh-SG"/>
        </w:rPr>
        <w:t>on</w:t>
      </w:r>
      <w:r w:rsidR="00B55FEF">
        <w:rPr>
          <w:rFonts w:cs="Arial"/>
          <w:b/>
          <w:sz w:val="24"/>
          <w:szCs w:val="32"/>
          <w:lang w:eastAsia="zh-SG"/>
        </w:rPr>
        <w:t xml:space="preserve"> </w:t>
      </w:r>
      <w:r w:rsidR="00E35DB2" w:rsidRPr="00E35DB2">
        <w:rPr>
          <w:rFonts w:cs="Arial"/>
          <w:b/>
          <w:sz w:val="24"/>
          <w:szCs w:val="32"/>
          <w:lang w:eastAsia="zh-SG"/>
        </w:rPr>
        <w:t>a harmonized data collection regarding Number Independent Interpersonal Communication Services and Video-streaming Services</w:t>
      </w:r>
    </w:p>
    <w:p w14:paraId="710EBAA6" w14:textId="62679F77" w:rsidR="007521FC" w:rsidRDefault="00E35DB2" w:rsidP="00E35DB2">
      <w:pPr>
        <w:spacing w:before="120" w:after="120"/>
        <w:jc w:val="center"/>
        <w:rPr>
          <w:rFonts w:cs="Arial"/>
          <w:b/>
          <w:i/>
          <w:sz w:val="24"/>
          <w:szCs w:val="28"/>
          <w:lang w:eastAsia="zh-SG"/>
        </w:rPr>
      </w:pPr>
      <w:r w:rsidRPr="00E35DB2">
        <w:rPr>
          <w:rFonts w:cs="Arial"/>
          <w:b/>
          <w:i/>
          <w:sz w:val="24"/>
          <w:szCs w:val="32"/>
          <w:lang w:eastAsia="zh-SG"/>
        </w:rPr>
        <w:t>1</w:t>
      </w:r>
      <w:r w:rsidR="00481E57">
        <w:rPr>
          <w:rFonts w:cs="Arial"/>
          <w:b/>
          <w:i/>
          <w:sz w:val="24"/>
          <w:szCs w:val="28"/>
          <w:lang w:eastAsia="zh-SG"/>
        </w:rPr>
        <w:t>9th</w:t>
      </w:r>
      <w:r w:rsidR="00520ED8">
        <w:rPr>
          <w:rFonts w:cs="Arial"/>
          <w:b/>
          <w:i/>
          <w:sz w:val="24"/>
          <w:szCs w:val="28"/>
          <w:lang w:eastAsia="zh-SG"/>
        </w:rPr>
        <w:t xml:space="preserve"> </w:t>
      </w:r>
      <w:r>
        <w:rPr>
          <w:rFonts w:cs="Arial"/>
          <w:b/>
          <w:i/>
          <w:sz w:val="24"/>
          <w:szCs w:val="28"/>
          <w:lang w:eastAsia="zh-SG"/>
        </w:rPr>
        <w:t>November</w:t>
      </w:r>
      <w:r w:rsidR="00520ED8">
        <w:rPr>
          <w:rFonts w:cs="Arial"/>
          <w:b/>
          <w:i/>
          <w:sz w:val="24"/>
          <w:szCs w:val="28"/>
          <w:lang w:eastAsia="zh-SG"/>
        </w:rPr>
        <w:t xml:space="preserve"> </w:t>
      </w:r>
      <w:r w:rsidR="005949CE">
        <w:rPr>
          <w:rFonts w:cs="Arial"/>
          <w:b/>
          <w:i/>
          <w:sz w:val="24"/>
          <w:szCs w:val="28"/>
          <w:lang w:eastAsia="zh-SG"/>
        </w:rPr>
        <w:t>20</w:t>
      </w:r>
      <w:r w:rsidR="00B55FEF">
        <w:rPr>
          <w:rFonts w:cs="Arial"/>
          <w:b/>
          <w:i/>
          <w:sz w:val="24"/>
          <w:szCs w:val="28"/>
          <w:lang w:eastAsia="zh-SG"/>
        </w:rPr>
        <w:t>20</w:t>
      </w:r>
      <w:r w:rsidR="00481E57">
        <w:rPr>
          <w:rFonts w:cs="Arial"/>
          <w:b/>
          <w:i/>
          <w:sz w:val="24"/>
          <w:szCs w:val="28"/>
          <w:lang w:eastAsia="zh-SG"/>
        </w:rPr>
        <w:t xml:space="preserve">, </w:t>
      </w:r>
      <w:r w:rsidR="00603CED">
        <w:rPr>
          <w:rFonts w:cs="Arial"/>
          <w:b/>
          <w:i/>
          <w:sz w:val="24"/>
          <w:szCs w:val="28"/>
          <w:lang w:eastAsia="zh-SG"/>
        </w:rPr>
        <w:t>9:00-16:3</w:t>
      </w:r>
      <w:r w:rsidR="00481E57">
        <w:rPr>
          <w:rFonts w:cs="Arial"/>
          <w:b/>
          <w:i/>
          <w:sz w:val="24"/>
          <w:szCs w:val="28"/>
          <w:lang w:eastAsia="zh-SG"/>
        </w:rPr>
        <w:t>0 CET</w:t>
      </w: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00"/>
        <w:gridCol w:w="665"/>
        <w:gridCol w:w="2213"/>
        <w:gridCol w:w="3402"/>
        <w:gridCol w:w="1985"/>
        <w:gridCol w:w="1984"/>
      </w:tblGrid>
      <w:tr w:rsidR="00E35DB2" w:rsidRPr="00974DF6" w14:paraId="380A870C" w14:textId="7D3D821A" w:rsidTr="00E35DB2">
        <w:trPr>
          <w:cantSplit/>
          <w:trHeight w:val="16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8276E"/>
            <w:vAlign w:val="center"/>
          </w:tcPr>
          <w:p w14:paraId="09C3DEC5" w14:textId="08E579D4" w:rsidR="00E35DB2" w:rsidRPr="00974DF6" w:rsidRDefault="00E35DB2" w:rsidP="00277872">
            <w:pPr>
              <w:spacing w:before="0" w:after="0"/>
              <w:jc w:val="left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974DF6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8276E"/>
            <w:vAlign w:val="center"/>
          </w:tcPr>
          <w:p w14:paraId="7FCBA2BA" w14:textId="091BC792" w:rsidR="00E35DB2" w:rsidRPr="00974DF6" w:rsidRDefault="00E35DB2" w:rsidP="00277872">
            <w:pPr>
              <w:spacing w:before="0" w:after="0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74DF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8276E"/>
            <w:vAlign w:val="center"/>
          </w:tcPr>
          <w:p w14:paraId="422EB3C7" w14:textId="2A5865EA" w:rsidR="00E35DB2" w:rsidRPr="00974DF6" w:rsidRDefault="00E35DB2" w:rsidP="00277872">
            <w:pPr>
              <w:spacing w:before="0" w:after="0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74DF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8276E"/>
            <w:textDirection w:val="btLr"/>
            <w:vAlign w:val="center"/>
          </w:tcPr>
          <w:p w14:paraId="14B3BD07" w14:textId="4A5D82B8" w:rsidR="00E35DB2" w:rsidRPr="00974DF6" w:rsidRDefault="00E35DB2" w:rsidP="00277872">
            <w:pPr>
              <w:spacing w:before="0"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74DF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8276E"/>
            <w:vAlign w:val="center"/>
          </w:tcPr>
          <w:p w14:paraId="4E675FF4" w14:textId="39A8BDA0" w:rsidR="00E35DB2" w:rsidRPr="00974DF6" w:rsidRDefault="00FE40B5" w:rsidP="003B6C25">
            <w:pPr>
              <w:spacing w:before="0" w:after="0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  <w:t>Name and Surname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8276E"/>
            <w:vAlign w:val="center"/>
          </w:tcPr>
          <w:p w14:paraId="6ED8E622" w14:textId="5B701A23" w:rsidR="00E35DB2" w:rsidRPr="00974DF6" w:rsidRDefault="00E35DB2" w:rsidP="00277872">
            <w:pPr>
              <w:spacing w:before="0" w:after="0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35DB2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8276E"/>
          </w:tcPr>
          <w:p w14:paraId="7D8D36B2" w14:textId="77777777" w:rsidR="00E35DB2" w:rsidRPr="00974DF6" w:rsidRDefault="00E35DB2" w:rsidP="00277872">
            <w:pPr>
              <w:spacing w:before="0" w:after="0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  <w:p w14:paraId="7C753191" w14:textId="536D2D3D" w:rsidR="00E35DB2" w:rsidRDefault="00E35DB2" w:rsidP="00277872">
            <w:pPr>
              <w:spacing w:before="0" w:after="0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  <w:t>Participation in Part I: morning session</w:t>
            </w:r>
          </w:p>
          <w:p w14:paraId="76DAD5A3" w14:textId="64DC0666" w:rsidR="00E35DB2" w:rsidRPr="00974DF6" w:rsidRDefault="00E35DB2" w:rsidP="00277872">
            <w:pPr>
              <w:spacing w:before="0" w:after="0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  <w:t>(Yes/No)</w:t>
            </w:r>
          </w:p>
          <w:p w14:paraId="61E58C84" w14:textId="2610F698" w:rsidR="00E35DB2" w:rsidRPr="00974DF6" w:rsidRDefault="00E35DB2" w:rsidP="00277872">
            <w:pPr>
              <w:spacing w:before="0" w:after="0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8276E"/>
          </w:tcPr>
          <w:p w14:paraId="7DAC468E" w14:textId="77777777" w:rsidR="00E35DB2" w:rsidRDefault="00E35DB2" w:rsidP="00E35DB2">
            <w:pPr>
              <w:spacing w:before="0" w:after="0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  <w:p w14:paraId="79FD06C3" w14:textId="3E244AD1" w:rsidR="00E35DB2" w:rsidRDefault="00E35DB2" w:rsidP="00E35DB2">
            <w:pPr>
              <w:spacing w:before="0" w:after="0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  <w:t>Participation in Part II: afternoon session</w:t>
            </w:r>
          </w:p>
          <w:p w14:paraId="7AF95DF9" w14:textId="77777777" w:rsidR="00E35DB2" w:rsidRPr="00974DF6" w:rsidRDefault="00E35DB2" w:rsidP="00E35DB2">
            <w:pPr>
              <w:spacing w:before="0" w:after="0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  <w:t>(Yes/No)</w:t>
            </w:r>
          </w:p>
          <w:p w14:paraId="3BB527BE" w14:textId="77777777" w:rsidR="00E35DB2" w:rsidRPr="00974DF6" w:rsidRDefault="00E35DB2" w:rsidP="00277872">
            <w:pPr>
              <w:spacing w:before="0" w:after="0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  <w:tr w:rsidR="00E35DB2" w:rsidRPr="00F01F1B" w14:paraId="0B4597E3" w14:textId="2FC26716" w:rsidTr="00E35DB2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4017" w14:textId="77777777" w:rsidR="00E35DB2" w:rsidRPr="001839F0" w:rsidRDefault="00E35DB2" w:rsidP="00D95920">
            <w:pPr>
              <w:pStyle w:val="ListParagraph"/>
              <w:numPr>
                <w:ilvl w:val="0"/>
                <w:numId w:val="19"/>
              </w:numPr>
              <w:spacing w:before="240" w:after="240"/>
              <w:ind w:left="0" w:firstLine="0"/>
              <w:contextualSpacing w:val="0"/>
              <w:jc w:val="lef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A3A6" w14:textId="1E7AA6BE" w:rsidR="00E35DB2" w:rsidRPr="00BA0BE4" w:rsidRDefault="00E35DB2" w:rsidP="00D95920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FA6F" w14:textId="33F6CF47" w:rsidR="00E35DB2" w:rsidRPr="00BA0BE4" w:rsidRDefault="00E35DB2" w:rsidP="00D95920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5A13" w14:textId="2F74EEB8" w:rsidR="00E35DB2" w:rsidRPr="00BA0BE4" w:rsidRDefault="00E35DB2" w:rsidP="00D95920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7E5D" w14:textId="13D00C4F" w:rsidR="00E35DB2" w:rsidRPr="00BA0BE4" w:rsidRDefault="00E35DB2" w:rsidP="00B55FEF">
            <w:pPr>
              <w:spacing w:before="240" w:after="240"/>
              <w:jc w:val="left"/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B276" w14:textId="267FE710" w:rsidR="00E35DB2" w:rsidRPr="00C57698" w:rsidRDefault="00E35DB2" w:rsidP="00D95920">
            <w:pPr>
              <w:spacing w:before="240" w:after="240"/>
              <w:jc w:val="left"/>
              <w:rPr>
                <w:rFonts w:ascii="Arial Narrow" w:hAnsi="Arial Narrow" w:cs="Segoe UI"/>
                <w:b/>
                <w:color w:val="00000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4C8BC" w14:textId="77777777" w:rsidR="00E35DB2" w:rsidRDefault="00E35DB2" w:rsidP="00D95920">
            <w:pPr>
              <w:spacing w:before="240" w:after="240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98045" w14:textId="77777777" w:rsidR="00E35DB2" w:rsidRDefault="00E35DB2" w:rsidP="00D95920">
            <w:pPr>
              <w:spacing w:before="240" w:after="240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en-GB"/>
              </w:rPr>
            </w:pPr>
          </w:p>
        </w:tc>
      </w:tr>
      <w:tr w:rsidR="00E35DB2" w:rsidRPr="00F01F1B" w14:paraId="6C36CD29" w14:textId="31BAC9A2" w:rsidTr="00E35DB2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BCD9" w14:textId="77777777" w:rsidR="00E35DB2" w:rsidRPr="001839F0" w:rsidRDefault="00E35DB2" w:rsidP="00911C60">
            <w:pPr>
              <w:pStyle w:val="ListParagraph"/>
              <w:numPr>
                <w:ilvl w:val="0"/>
                <w:numId w:val="19"/>
              </w:numPr>
              <w:spacing w:before="240" w:after="240"/>
              <w:ind w:left="0" w:firstLine="0"/>
              <w:contextualSpacing w:val="0"/>
              <w:jc w:val="lef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9E02" w14:textId="26F108D8" w:rsidR="00E35DB2" w:rsidRPr="006F27C4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9003" w14:textId="2445DB0B" w:rsidR="00E35DB2" w:rsidRPr="006F27C4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A266" w14:textId="700C55D6" w:rsidR="00E35DB2" w:rsidRPr="006F27C4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FEB1" w14:textId="0A2607F7" w:rsidR="00E35DB2" w:rsidRPr="006F27C4" w:rsidRDefault="00E35DB2" w:rsidP="00B55FEF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ABC2" w14:textId="78C72010" w:rsidR="00E35DB2" w:rsidRPr="00C57698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b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58C2" w14:textId="77777777" w:rsidR="00E35DB2" w:rsidRPr="00A05D7D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61B46" w14:textId="77777777" w:rsidR="00E35DB2" w:rsidRPr="00A05D7D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en-GB"/>
              </w:rPr>
            </w:pPr>
          </w:p>
        </w:tc>
      </w:tr>
      <w:tr w:rsidR="00E35DB2" w:rsidRPr="00F01F1B" w14:paraId="704F22B6" w14:textId="61E13AF2" w:rsidTr="00E35DB2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21AE" w14:textId="77777777" w:rsidR="00E35DB2" w:rsidRPr="001839F0" w:rsidRDefault="00E35DB2" w:rsidP="00911C60">
            <w:pPr>
              <w:pStyle w:val="ListParagraph"/>
              <w:numPr>
                <w:ilvl w:val="0"/>
                <w:numId w:val="19"/>
              </w:numPr>
              <w:spacing w:before="240" w:after="240"/>
              <w:ind w:left="0" w:firstLine="0"/>
              <w:contextualSpacing w:val="0"/>
              <w:jc w:val="lef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F5AA" w14:textId="3CEAF09B" w:rsidR="00E35DB2" w:rsidRPr="003E5F50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5259" w14:textId="2B9637E4" w:rsidR="00E35DB2" w:rsidRPr="003E5F50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0723" w14:textId="2702A58F" w:rsidR="00E35DB2" w:rsidRPr="003E5F50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8548" w14:textId="2AB619A5" w:rsidR="00E35DB2" w:rsidRPr="006F27C4" w:rsidRDefault="00E35DB2" w:rsidP="008E22B2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0482" w14:textId="07ED03C4" w:rsidR="00E35DB2" w:rsidRPr="008E22B2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DD4F" w14:textId="77777777" w:rsidR="00E35DB2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F530C" w14:textId="77777777" w:rsidR="00E35DB2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en-GB"/>
              </w:rPr>
            </w:pPr>
          </w:p>
        </w:tc>
      </w:tr>
      <w:tr w:rsidR="00E35DB2" w:rsidRPr="00F01F1B" w14:paraId="03F1103B" w14:textId="3341B3E0" w:rsidTr="00E35DB2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F1A1" w14:textId="77777777" w:rsidR="00E35DB2" w:rsidRPr="001839F0" w:rsidRDefault="00E35DB2" w:rsidP="00911C60">
            <w:pPr>
              <w:pStyle w:val="ListParagraph"/>
              <w:numPr>
                <w:ilvl w:val="0"/>
                <w:numId w:val="19"/>
              </w:numPr>
              <w:spacing w:before="240" w:after="240"/>
              <w:ind w:left="0" w:firstLine="0"/>
              <w:contextualSpacing w:val="0"/>
              <w:jc w:val="lef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B0EA" w14:textId="2F9BB21F" w:rsidR="00E35DB2" w:rsidRPr="00D35FD5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CB90" w14:textId="07A3BD24" w:rsidR="00E35DB2" w:rsidRPr="00D35FD5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22E3" w14:textId="4587D92F" w:rsidR="00E35DB2" w:rsidRPr="00D35FD5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color w:val="000000"/>
                <w:lang w:eastAsia="en-GB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3490" w14:textId="2B64651D" w:rsidR="00E35DB2" w:rsidRPr="006F27C4" w:rsidRDefault="00E35DB2" w:rsidP="008E22B2">
            <w:pPr>
              <w:spacing w:before="240" w:after="240"/>
              <w:jc w:val="left"/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079" w14:textId="1C1D4ECA" w:rsidR="00E35DB2" w:rsidRPr="008E22B2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B1FD" w14:textId="77777777" w:rsidR="00E35DB2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E5AE8" w14:textId="77777777" w:rsidR="00E35DB2" w:rsidRDefault="00E35DB2" w:rsidP="00911C60">
            <w:pPr>
              <w:spacing w:before="240" w:after="240"/>
              <w:jc w:val="left"/>
              <w:rPr>
                <w:rFonts w:ascii="Arial Narrow" w:eastAsia="Times New Roman" w:hAnsi="Arial Narrow" w:cs="Arial"/>
                <w:b/>
                <w:bCs/>
                <w:color w:val="000000"/>
                <w:lang w:eastAsia="en-GB"/>
              </w:rPr>
            </w:pPr>
          </w:p>
        </w:tc>
      </w:tr>
    </w:tbl>
    <w:p w14:paraId="2A7FD364" w14:textId="77777777" w:rsidR="00BA0BE4" w:rsidRDefault="00BA0BE4" w:rsidP="003B6C25">
      <w:pPr>
        <w:spacing w:before="120" w:after="120"/>
      </w:pPr>
    </w:p>
    <w:sectPr w:rsidR="00BA0BE4" w:rsidSect="00E35DB2"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8A717" w14:textId="77777777" w:rsidR="0068316C" w:rsidRDefault="0068316C" w:rsidP="00780EC1">
      <w:pPr>
        <w:spacing w:before="0" w:after="0"/>
      </w:pPr>
      <w:r>
        <w:separator/>
      </w:r>
    </w:p>
  </w:endnote>
  <w:endnote w:type="continuationSeparator" w:id="0">
    <w:p w14:paraId="2B2307BC" w14:textId="77777777" w:rsidR="0068316C" w:rsidRDefault="0068316C" w:rsidP="00780E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0010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3EAF180" w14:textId="7B1FD02D" w:rsidR="00277872" w:rsidRPr="004538E4" w:rsidRDefault="00277872" w:rsidP="00780EC1">
        <w:pPr>
          <w:pStyle w:val="Footer"/>
          <w:jc w:val="right"/>
          <w:rPr>
            <w:sz w:val="16"/>
            <w:szCs w:val="16"/>
          </w:rPr>
        </w:pPr>
        <w:r w:rsidRPr="004538E4">
          <w:rPr>
            <w:sz w:val="16"/>
            <w:szCs w:val="16"/>
          </w:rPr>
          <w:fldChar w:fldCharType="begin"/>
        </w:r>
        <w:r w:rsidRPr="004538E4">
          <w:rPr>
            <w:sz w:val="16"/>
            <w:szCs w:val="16"/>
          </w:rPr>
          <w:instrText xml:space="preserve"> PAGE   \* MERGEFORMAT </w:instrText>
        </w:r>
        <w:r w:rsidRPr="004538E4">
          <w:rPr>
            <w:sz w:val="16"/>
            <w:szCs w:val="16"/>
          </w:rPr>
          <w:fldChar w:fldCharType="separate"/>
        </w:r>
        <w:r w:rsidR="00306E3B">
          <w:rPr>
            <w:noProof/>
            <w:sz w:val="16"/>
            <w:szCs w:val="16"/>
          </w:rPr>
          <w:t>2</w:t>
        </w:r>
        <w:r w:rsidRPr="004538E4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6A72C" w14:textId="52E1FE8B" w:rsidR="00277872" w:rsidRPr="00AA4491" w:rsidRDefault="00277872" w:rsidP="00780EC1">
    <w:pPr>
      <w:pStyle w:val="Footer"/>
      <w:pBdr>
        <w:top w:val="single" w:sz="4" w:space="1" w:color="auto"/>
      </w:pBdr>
      <w:tabs>
        <w:tab w:val="right" w:pos="9638"/>
      </w:tabs>
      <w:jc w:val="center"/>
      <w:rPr>
        <w:rFonts w:cs="Arial"/>
        <w:b/>
        <w:i/>
        <w:color w:val="18276E"/>
        <w:sz w:val="16"/>
        <w:szCs w:val="16"/>
      </w:rPr>
    </w:pPr>
    <w:r w:rsidRPr="00AA4491">
      <w:rPr>
        <w:color w:val="18276E"/>
      </w:rPr>
      <w:t>Body of European Regulators for Electronic Communications (BEREC)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16677" w14:textId="77777777" w:rsidR="0068316C" w:rsidRDefault="0068316C" w:rsidP="00780EC1">
      <w:pPr>
        <w:spacing w:before="0" w:after="0"/>
      </w:pPr>
      <w:r>
        <w:separator/>
      </w:r>
    </w:p>
  </w:footnote>
  <w:footnote w:type="continuationSeparator" w:id="0">
    <w:p w14:paraId="66B5E6BE" w14:textId="77777777" w:rsidR="0068316C" w:rsidRDefault="0068316C" w:rsidP="00780E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8D75" w14:textId="1BD70E08" w:rsidR="00277872" w:rsidRDefault="00277872" w:rsidP="00501A66">
    <w:pPr>
      <w:pStyle w:val="Header"/>
      <w:jc w:val="left"/>
    </w:pPr>
    <w:r>
      <w:rPr>
        <w:noProof/>
        <w:lang w:val="en-US"/>
      </w:rPr>
      <w:drawing>
        <wp:inline distT="0" distB="0" distL="0" distR="0" wp14:anchorId="2441FA23" wp14:editId="4F1304D9">
          <wp:extent cx="1771650" cy="7871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REC_logo-rgb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79" cy="79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2FC"/>
    <w:multiLevelType w:val="multilevel"/>
    <w:tmpl w:val="9F585F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E946A3"/>
    <w:multiLevelType w:val="multilevel"/>
    <w:tmpl w:val="1886110C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2272A"/>
    <w:multiLevelType w:val="hybridMultilevel"/>
    <w:tmpl w:val="493CD2D0"/>
    <w:lvl w:ilvl="0" w:tplc="B9E4DCEE">
      <w:start w:val="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A3D"/>
    <w:multiLevelType w:val="hybridMultilevel"/>
    <w:tmpl w:val="F4B45E56"/>
    <w:lvl w:ilvl="0" w:tplc="FD287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7CA2"/>
    <w:multiLevelType w:val="hybridMultilevel"/>
    <w:tmpl w:val="93826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1058"/>
    <w:multiLevelType w:val="multilevel"/>
    <w:tmpl w:val="9F585F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4E1710"/>
    <w:multiLevelType w:val="hybridMultilevel"/>
    <w:tmpl w:val="F7CE2E8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E6ACD"/>
    <w:multiLevelType w:val="hybridMultilevel"/>
    <w:tmpl w:val="1A8A7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04164"/>
    <w:multiLevelType w:val="multilevel"/>
    <w:tmpl w:val="9F585F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35055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E224382"/>
    <w:multiLevelType w:val="hybridMultilevel"/>
    <w:tmpl w:val="94F28D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9F"/>
    <w:rsid w:val="00002A9A"/>
    <w:rsid w:val="00004C03"/>
    <w:rsid w:val="00007D93"/>
    <w:rsid w:val="0001489E"/>
    <w:rsid w:val="00021639"/>
    <w:rsid w:val="000319FF"/>
    <w:rsid w:val="00032CFA"/>
    <w:rsid w:val="00034239"/>
    <w:rsid w:val="00040F99"/>
    <w:rsid w:val="00041643"/>
    <w:rsid w:val="000416CD"/>
    <w:rsid w:val="00053E62"/>
    <w:rsid w:val="00071CFD"/>
    <w:rsid w:val="00076371"/>
    <w:rsid w:val="000766BA"/>
    <w:rsid w:val="000905A6"/>
    <w:rsid w:val="000B25E7"/>
    <w:rsid w:val="000C3AAB"/>
    <w:rsid w:val="000D216F"/>
    <w:rsid w:val="000D70A1"/>
    <w:rsid w:val="000E1EE3"/>
    <w:rsid w:val="000E2BD9"/>
    <w:rsid w:val="000F11AA"/>
    <w:rsid w:val="000F7560"/>
    <w:rsid w:val="00101748"/>
    <w:rsid w:val="0010467A"/>
    <w:rsid w:val="00106E70"/>
    <w:rsid w:val="0011116D"/>
    <w:rsid w:val="00115CAD"/>
    <w:rsid w:val="00117FBD"/>
    <w:rsid w:val="00123A7E"/>
    <w:rsid w:val="00134FB8"/>
    <w:rsid w:val="00136C80"/>
    <w:rsid w:val="001406AF"/>
    <w:rsid w:val="00144083"/>
    <w:rsid w:val="00155063"/>
    <w:rsid w:val="0016098E"/>
    <w:rsid w:val="0016411C"/>
    <w:rsid w:val="0016624F"/>
    <w:rsid w:val="00177FDB"/>
    <w:rsid w:val="001839F0"/>
    <w:rsid w:val="00185649"/>
    <w:rsid w:val="001907B8"/>
    <w:rsid w:val="001920EC"/>
    <w:rsid w:val="001A54C1"/>
    <w:rsid w:val="001A5DC3"/>
    <w:rsid w:val="001A6719"/>
    <w:rsid w:val="001B0193"/>
    <w:rsid w:val="001C06BA"/>
    <w:rsid w:val="001C209C"/>
    <w:rsid w:val="001C22EA"/>
    <w:rsid w:val="001C6CEB"/>
    <w:rsid w:val="001C7062"/>
    <w:rsid w:val="001D1D14"/>
    <w:rsid w:val="001D6FC0"/>
    <w:rsid w:val="001E0DED"/>
    <w:rsid w:val="001E5F23"/>
    <w:rsid w:val="001F1061"/>
    <w:rsid w:val="001F1B46"/>
    <w:rsid w:val="001F3BC0"/>
    <w:rsid w:val="001F5BCD"/>
    <w:rsid w:val="002021DE"/>
    <w:rsid w:val="00205524"/>
    <w:rsid w:val="00205DBD"/>
    <w:rsid w:val="002079C2"/>
    <w:rsid w:val="0021652A"/>
    <w:rsid w:val="00223695"/>
    <w:rsid w:val="002264D9"/>
    <w:rsid w:val="00230D7F"/>
    <w:rsid w:val="00241996"/>
    <w:rsid w:val="002440A2"/>
    <w:rsid w:val="00247BDA"/>
    <w:rsid w:val="002538AA"/>
    <w:rsid w:val="00261A25"/>
    <w:rsid w:val="00273D15"/>
    <w:rsid w:val="00277872"/>
    <w:rsid w:val="0028175F"/>
    <w:rsid w:val="00285792"/>
    <w:rsid w:val="00296D29"/>
    <w:rsid w:val="002B07C8"/>
    <w:rsid w:val="002B1F33"/>
    <w:rsid w:val="002B53EE"/>
    <w:rsid w:val="002C225F"/>
    <w:rsid w:val="002C78A5"/>
    <w:rsid w:val="002D2034"/>
    <w:rsid w:val="002D2431"/>
    <w:rsid w:val="002D5DC0"/>
    <w:rsid w:val="002E29F0"/>
    <w:rsid w:val="002E6B90"/>
    <w:rsid w:val="002F2F2A"/>
    <w:rsid w:val="003057D0"/>
    <w:rsid w:val="00306E3B"/>
    <w:rsid w:val="00312FE2"/>
    <w:rsid w:val="00315EDF"/>
    <w:rsid w:val="00323FDB"/>
    <w:rsid w:val="00335251"/>
    <w:rsid w:val="003354BC"/>
    <w:rsid w:val="003368C6"/>
    <w:rsid w:val="00344EC9"/>
    <w:rsid w:val="0035649E"/>
    <w:rsid w:val="00356936"/>
    <w:rsid w:val="00357452"/>
    <w:rsid w:val="00360251"/>
    <w:rsid w:val="00364EF1"/>
    <w:rsid w:val="00366CB2"/>
    <w:rsid w:val="00367E20"/>
    <w:rsid w:val="00373AE1"/>
    <w:rsid w:val="00385E22"/>
    <w:rsid w:val="00392FD9"/>
    <w:rsid w:val="003938ED"/>
    <w:rsid w:val="003B649E"/>
    <w:rsid w:val="003B6C25"/>
    <w:rsid w:val="003C0A09"/>
    <w:rsid w:val="003C365F"/>
    <w:rsid w:val="003C6669"/>
    <w:rsid w:val="003D4724"/>
    <w:rsid w:val="003E1654"/>
    <w:rsid w:val="003E573A"/>
    <w:rsid w:val="003E5F50"/>
    <w:rsid w:val="003F30B3"/>
    <w:rsid w:val="00404142"/>
    <w:rsid w:val="00404626"/>
    <w:rsid w:val="004063B4"/>
    <w:rsid w:val="00406680"/>
    <w:rsid w:val="004073CB"/>
    <w:rsid w:val="004136D1"/>
    <w:rsid w:val="004156D1"/>
    <w:rsid w:val="00416642"/>
    <w:rsid w:val="00417656"/>
    <w:rsid w:val="004178FC"/>
    <w:rsid w:val="00422A42"/>
    <w:rsid w:val="00432B0E"/>
    <w:rsid w:val="00434548"/>
    <w:rsid w:val="00435444"/>
    <w:rsid w:val="004410D0"/>
    <w:rsid w:val="0044475C"/>
    <w:rsid w:val="004505BC"/>
    <w:rsid w:val="00450684"/>
    <w:rsid w:val="004538E4"/>
    <w:rsid w:val="00462050"/>
    <w:rsid w:val="00462403"/>
    <w:rsid w:val="00466EF1"/>
    <w:rsid w:val="00471F6B"/>
    <w:rsid w:val="00481E57"/>
    <w:rsid w:val="00483BAB"/>
    <w:rsid w:val="00484209"/>
    <w:rsid w:val="00493350"/>
    <w:rsid w:val="004A0EBE"/>
    <w:rsid w:val="004A44E1"/>
    <w:rsid w:val="004B4FBB"/>
    <w:rsid w:val="004B76B1"/>
    <w:rsid w:val="004C1C84"/>
    <w:rsid w:val="004C44EC"/>
    <w:rsid w:val="004C4989"/>
    <w:rsid w:val="004D4A54"/>
    <w:rsid w:val="004D4D30"/>
    <w:rsid w:val="004D66BF"/>
    <w:rsid w:val="004E35BE"/>
    <w:rsid w:val="004F070B"/>
    <w:rsid w:val="004F4FE9"/>
    <w:rsid w:val="0050061C"/>
    <w:rsid w:val="005011A3"/>
    <w:rsid w:val="005019BE"/>
    <w:rsid w:val="00501A66"/>
    <w:rsid w:val="00503D1E"/>
    <w:rsid w:val="00510700"/>
    <w:rsid w:val="00514161"/>
    <w:rsid w:val="005152CD"/>
    <w:rsid w:val="00520ED8"/>
    <w:rsid w:val="0052165C"/>
    <w:rsid w:val="00537472"/>
    <w:rsid w:val="00546417"/>
    <w:rsid w:val="0055288F"/>
    <w:rsid w:val="00560B99"/>
    <w:rsid w:val="005612D4"/>
    <w:rsid w:val="00563769"/>
    <w:rsid w:val="00565250"/>
    <w:rsid w:val="00570215"/>
    <w:rsid w:val="00571DCF"/>
    <w:rsid w:val="0057508F"/>
    <w:rsid w:val="00577C25"/>
    <w:rsid w:val="00582F34"/>
    <w:rsid w:val="00583A99"/>
    <w:rsid w:val="005845D9"/>
    <w:rsid w:val="00586355"/>
    <w:rsid w:val="005869E5"/>
    <w:rsid w:val="00593394"/>
    <w:rsid w:val="005949CE"/>
    <w:rsid w:val="005A2A9A"/>
    <w:rsid w:val="005B4FC3"/>
    <w:rsid w:val="005C3FD4"/>
    <w:rsid w:val="005C613B"/>
    <w:rsid w:val="005D13CE"/>
    <w:rsid w:val="005D7883"/>
    <w:rsid w:val="005E059F"/>
    <w:rsid w:val="005E2022"/>
    <w:rsid w:val="005E656F"/>
    <w:rsid w:val="005F21EE"/>
    <w:rsid w:val="005F79B2"/>
    <w:rsid w:val="0060049B"/>
    <w:rsid w:val="00602B09"/>
    <w:rsid w:val="006039F1"/>
    <w:rsid w:val="00603CED"/>
    <w:rsid w:val="006043DE"/>
    <w:rsid w:val="00611751"/>
    <w:rsid w:val="00614287"/>
    <w:rsid w:val="00622ACA"/>
    <w:rsid w:val="0062351C"/>
    <w:rsid w:val="006242B1"/>
    <w:rsid w:val="0062533E"/>
    <w:rsid w:val="006322BF"/>
    <w:rsid w:val="00634A6F"/>
    <w:rsid w:val="006351FA"/>
    <w:rsid w:val="00635FBD"/>
    <w:rsid w:val="0065517D"/>
    <w:rsid w:val="00660290"/>
    <w:rsid w:val="00666946"/>
    <w:rsid w:val="006678B2"/>
    <w:rsid w:val="0068316C"/>
    <w:rsid w:val="0068613F"/>
    <w:rsid w:val="00686774"/>
    <w:rsid w:val="006A3731"/>
    <w:rsid w:val="006A5BF9"/>
    <w:rsid w:val="006B7A65"/>
    <w:rsid w:val="006C05A6"/>
    <w:rsid w:val="006C12B7"/>
    <w:rsid w:val="006D0929"/>
    <w:rsid w:val="006D2497"/>
    <w:rsid w:val="006D5397"/>
    <w:rsid w:val="006D58A3"/>
    <w:rsid w:val="006E1301"/>
    <w:rsid w:val="006E2F39"/>
    <w:rsid w:val="006F27C4"/>
    <w:rsid w:val="006F4D38"/>
    <w:rsid w:val="007045F2"/>
    <w:rsid w:val="00707B6D"/>
    <w:rsid w:val="00713AC4"/>
    <w:rsid w:val="00717783"/>
    <w:rsid w:val="0072157B"/>
    <w:rsid w:val="00732ECB"/>
    <w:rsid w:val="00740351"/>
    <w:rsid w:val="00742643"/>
    <w:rsid w:val="0074597F"/>
    <w:rsid w:val="00750D7F"/>
    <w:rsid w:val="007521FC"/>
    <w:rsid w:val="00755B4F"/>
    <w:rsid w:val="00756B5F"/>
    <w:rsid w:val="007614F7"/>
    <w:rsid w:val="00762D29"/>
    <w:rsid w:val="00764179"/>
    <w:rsid w:val="0077232E"/>
    <w:rsid w:val="00773720"/>
    <w:rsid w:val="00780EC1"/>
    <w:rsid w:val="00783B84"/>
    <w:rsid w:val="007A142E"/>
    <w:rsid w:val="007B1AF2"/>
    <w:rsid w:val="007B28D3"/>
    <w:rsid w:val="007B6D42"/>
    <w:rsid w:val="007C02E6"/>
    <w:rsid w:val="007C1D63"/>
    <w:rsid w:val="007C286B"/>
    <w:rsid w:val="007C7BCA"/>
    <w:rsid w:val="007D472F"/>
    <w:rsid w:val="007D4B13"/>
    <w:rsid w:val="007E4EBC"/>
    <w:rsid w:val="007E58C4"/>
    <w:rsid w:val="007F2E12"/>
    <w:rsid w:val="007F430C"/>
    <w:rsid w:val="00805289"/>
    <w:rsid w:val="008107CC"/>
    <w:rsid w:val="0081370E"/>
    <w:rsid w:val="00815DA5"/>
    <w:rsid w:val="0081730C"/>
    <w:rsid w:val="0082080F"/>
    <w:rsid w:val="00825DC4"/>
    <w:rsid w:val="00835E59"/>
    <w:rsid w:val="008369C5"/>
    <w:rsid w:val="00855D4C"/>
    <w:rsid w:val="008600F6"/>
    <w:rsid w:val="0086043B"/>
    <w:rsid w:val="008774F8"/>
    <w:rsid w:val="00877E44"/>
    <w:rsid w:val="00883059"/>
    <w:rsid w:val="0088342A"/>
    <w:rsid w:val="0088780C"/>
    <w:rsid w:val="00891547"/>
    <w:rsid w:val="008966FE"/>
    <w:rsid w:val="008A2801"/>
    <w:rsid w:val="008A4AF7"/>
    <w:rsid w:val="008B56B3"/>
    <w:rsid w:val="008C6984"/>
    <w:rsid w:val="008D368E"/>
    <w:rsid w:val="008D569F"/>
    <w:rsid w:val="008D6533"/>
    <w:rsid w:val="008D71C1"/>
    <w:rsid w:val="008E123E"/>
    <w:rsid w:val="008E22B2"/>
    <w:rsid w:val="008E7EB0"/>
    <w:rsid w:val="008F28D2"/>
    <w:rsid w:val="008F2A76"/>
    <w:rsid w:val="00900FD3"/>
    <w:rsid w:val="00905EA3"/>
    <w:rsid w:val="00907D48"/>
    <w:rsid w:val="00911C60"/>
    <w:rsid w:val="0091487A"/>
    <w:rsid w:val="00916FC1"/>
    <w:rsid w:val="00923104"/>
    <w:rsid w:val="00926B4C"/>
    <w:rsid w:val="00931CC0"/>
    <w:rsid w:val="00935481"/>
    <w:rsid w:val="009426E7"/>
    <w:rsid w:val="00947664"/>
    <w:rsid w:val="00956EA4"/>
    <w:rsid w:val="0096733F"/>
    <w:rsid w:val="00971AAE"/>
    <w:rsid w:val="00974DF6"/>
    <w:rsid w:val="009766A7"/>
    <w:rsid w:val="00982BCD"/>
    <w:rsid w:val="00994F32"/>
    <w:rsid w:val="00995D7B"/>
    <w:rsid w:val="009A56A9"/>
    <w:rsid w:val="009A6427"/>
    <w:rsid w:val="009A7C50"/>
    <w:rsid w:val="009B3040"/>
    <w:rsid w:val="009B53DE"/>
    <w:rsid w:val="009C15C2"/>
    <w:rsid w:val="009E1559"/>
    <w:rsid w:val="009F2638"/>
    <w:rsid w:val="009F4FE4"/>
    <w:rsid w:val="009F6B92"/>
    <w:rsid w:val="009F761C"/>
    <w:rsid w:val="00A05D7D"/>
    <w:rsid w:val="00A12252"/>
    <w:rsid w:val="00A13A87"/>
    <w:rsid w:val="00A17418"/>
    <w:rsid w:val="00A21E93"/>
    <w:rsid w:val="00A23936"/>
    <w:rsid w:val="00A24346"/>
    <w:rsid w:val="00A26016"/>
    <w:rsid w:val="00A3020A"/>
    <w:rsid w:val="00A409A6"/>
    <w:rsid w:val="00A42F36"/>
    <w:rsid w:val="00A50753"/>
    <w:rsid w:val="00A54183"/>
    <w:rsid w:val="00A57670"/>
    <w:rsid w:val="00A7070A"/>
    <w:rsid w:val="00A82F23"/>
    <w:rsid w:val="00A878BD"/>
    <w:rsid w:val="00A97EA8"/>
    <w:rsid w:val="00AA4491"/>
    <w:rsid w:val="00AC4964"/>
    <w:rsid w:val="00AC7BB1"/>
    <w:rsid w:val="00AD090C"/>
    <w:rsid w:val="00AD4BE0"/>
    <w:rsid w:val="00AD5607"/>
    <w:rsid w:val="00AE55E2"/>
    <w:rsid w:val="00AF1936"/>
    <w:rsid w:val="00AF7A08"/>
    <w:rsid w:val="00B0163A"/>
    <w:rsid w:val="00B07C7F"/>
    <w:rsid w:val="00B153E4"/>
    <w:rsid w:val="00B158C2"/>
    <w:rsid w:val="00B15CCE"/>
    <w:rsid w:val="00B307FD"/>
    <w:rsid w:val="00B34F47"/>
    <w:rsid w:val="00B35A10"/>
    <w:rsid w:val="00B43EF7"/>
    <w:rsid w:val="00B46C5E"/>
    <w:rsid w:val="00B55FEF"/>
    <w:rsid w:val="00B61248"/>
    <w:rsid w:val="00B63494"/>
    <w:rsid w:val="00B766D5"/>
    <w:rsid w:val="00B76B5F"/>
    <w:rsid w:val="00B82D9E"/>
    <w:rsid w:val="00B8676E"/>
    <w:rsid w:val="00B9779B"/>
    <w:rsid w:val="00BA0BE4"/>
    <w:rsid w:val="00BA39CA"/>
    <w:rsid w:val="00BB0CE4"/>
    <w:rsid w:val="00BB7BC6"/>
    <w:rsid w:val="00BC4496"/>
    <w:rsid w:val="00BD2238"/>
    <w:rsid w:val="00BD41CF"/>
    <w:rsid w:val="00BD52A0"/>
    <w:rsid w:val="00BE4D0E"/>
    <w:rsid w:val="00BE53FA"/>
    <w:rsid w:val="00BF2505"/>
    <w:rsid w:val="00BF2663"/>
    <w:rsid w:val="00BF49F8"/>
    <w:rsid w:val="00BF4A42"/>
    <w:rsid w:val="00BF6B52"/>
    <w:rsid w:val="00C159AA"/>
    <w:rsid w:val="00C16036"/>
    <w:rsid w:val="00C22E01"/>
    <w:rsid w:val="00C31723"/>
    <w:rsid w:val="00C3565A"/>
    <w:rsid w:val="00C37952"/>
    <w:rsid w:val="00C37CA3"/>
    <w:rsid w:val="00C41A58"/>
    <w:rsid w:val="00C4670A"/>
    <w:rsid w:val="00C514D4"/>
    <w:rsid w:val="00C525B8"/>
    <w:rsid w:val="00C53508"/>
    <w:rsid w:val="00C57698"/>
    <w:rsid w:val="00C65807"/>
    <w:rsid w:val="00C669D5"/>
    <w:rsid w:val="00C740AD"/>
    <w:rsid w:val="00C81D07"/>
    <w:rsid w:val="00C83941"/>
    <w:rsid w:val="00C8583B"/>
    <w:rsid w:val="00C94457"/>
    <w:rsid w:val="00CA66F3"/>
    <w:rsid w:val="00CA7B51"/>
    <w:rsid w:val="00CB342C"/>
    <w:rsid w:val="00CB4C81"/>
    <w:rsid w:val="00CB62BD"/>
    <w:rsid w:val="00CB687B"/>
    <w:rsid w:val="00CC63E9"/>
    <w:rsid w:val="00CD1006"/>
    <w:rsid w:val="00CD634E"/>
    <w:rsid w:val="00CD7CDF"/>
    <w:rsid w:val="00CE755A"/>
    <w:rsid w:val="00CF7A98"/>
    <w:rsid w:val="00D010A7"/>
    <w:rsid w:val="00D052BC"/>
    <w:rsid w:val="00D129A9"/>
    <w:rsid w:val="00D21725"/>
    <w:rsid w:val="00D22B9E"/>
    <w:rsid w:val="00D25AEE"/>
    <w:rsid w:val="00D35FD5"/>
    <w:rsid w:val="00D3696C"/>
    <w:rsid w:val="00D4099D"/>
    <w:rsid w:val="00D43580"/>
    <w:rsid w:val="00D506D6"/>
    <w:rsid w:val="00D608E4"/>
    <w:rsid w:val="00D64252"/>
    <w:rsid w:val="00D670BB"/>
    <w:rsid w:val="00D91280"/>
    <w:rsid w:val="00D95920"/>
    <w:rsid w:val="00D97DE5"/>
    <w:rsid w:val="00DA2B51"/>
    <w:rsid w:val="00DA7476"/>
    <w:rsid w:val="00DC1757"/>
    <w:rsid w:val="00DC5265"/>
    <w:rsid w:val="00DC7D72"/>
    <w:rsid w:val="00DD1DF2"/>
    <w:rsid w:val="00DD3B1D"/>
    <w:rsid w:val="00DD4ABF"/>
    <w:rsid w:val="00DD7110"/>
    <w:rsid w:val="00DD781B"/>
    <w:rsid w:val="00DE7BB9"/>
    <w:rsid w:val="00DF135B"/>
    <w:rsid w:val="00DF372D"/>
    <w:rsid w:val="00E00C16"/>
    <w:rsid w:val="00E10D3B"/>
    <w:rsid w:val="00E13326"/>
    <w:rsid w:val="00E20043"/>
    <w:rsid w:val="00E27E52"/>
    <w:rsid w:val="00E30AF6"/>
    <w:rsid w:val="00E322F9"/>
    <w:rsid w:val="00E33E82"/>
    <w:rsid w:val="00E34740"/>
    <w:rsid w:val="00E35DB2"/>
    <w:rsid w:val="00E521BA"/>
    <w:rsid w:val="00E7636B"/>
    <w:rsid w:val="00E76945"/>
    <w:rsid w:val="00E801E3"/>
    <w:rsid w:val="00E941A8"/>
    <w:rsid w:val="00EA0044"/>
    <w:rsid w:val="00EA5061"/>
    <w:rsid w:val="00EB2651"/>
    <w:rsid w:val="00EB49C1"/>
    <w:rsid w:val="00EB6AD2"/>
    <w:rsid w:val="00EC1CB9"/>
    <w:rsid w:val="00EE09BC"/>
    <w:rsid w:val="00EE1D3F"/>
    <w:rsid w:val="00EE2E26"/>
    <w:rsid w:val="00EE3A88"/>
    <w:rsid w:val="00EF0A1C"/>
    <w:rsid w:val="00EF25B0"/>
    <w:rsid w:val="00EF3712"/>
    <w:rsid w:val="00EF7207"/>
    <w:rsid w:val="00F013B5"/>
    <w:rsid w:val="00F01C56"/>
    <w:rsid w:val="00F01F1B"/>
    <w:rsid w:val="00F038EC"/>
    <w:rsid w:val="00F052A4"/>
    <w:rsid w:val="00F06B83"/>
    <w:rsid w:val="00F070D6"/>
    <w:rsid w:val="00F12E32"/>
    <w:rsid w:val="00F147CA"/>
    <w:rsid w:val="00F14C59"/>
    <w:rsid w:val="00F17AA5"/>
    <w:rsid w:val="00F21474"/>
    <w:rsid w:val="00F46469"/>
    <w:rsid w:val="00F468C1"/>
    <w:rsid w:val="00F46D1F"/>
    <w:rsid w:val="00F55AFC"/>
    <w:rsid w:val="00F643DB"/>
    <w:rsid w:val="00F84E5F"/>
    <w:rsid w:val="00F90D5D"/>
    <w:rsid w:val="00F92C56"/>
    <w:rsid w:val="00F97107"/>
    <w:rsid w:val="00FA1785"/>
    <w:rsid w:val="00FB1C34"/>
    <w:rsid w:val="00FB3464"/>
    <w:rsid w:val="00FB4030"/>
    <w:rsid w:val="00FC0EF3"/>
    <w:rsid w:val="00FE050D"/>
    <w:rsid w:val="00FE40B5"/>
    <w:rsid w:val="00FE44A9"/>
    <w:rsid w:val="00FE7B67"/>
    <w:rsid w:val="00FF4F6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CA9AC"/>
  <w15:chartTrackingRefBased/>
  <w15:docId w15:val="{FFB6C66F-E1DC-426F-B38B-35C34DBE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C1"/>
    <w:pPr>
      <w:spacing w:before="60" w:after="6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B83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B83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B83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B83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6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B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B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B8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n">
    <w:name w:val="fn"/>
    <w:rsid w:val="00F06B83"/>
  </w:style>
  <w:style w:type="table" w:styleId="TableGrid">
    <w:name w:val="Table Grid"/>
    <w:basedOn w:val="TableNormal"/>
    <w:uiPriority w:val="39"/>
    <w:rsid w:val="00F0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ming"/>
    <w:basedOn w:val="Normal"/>
    <w:next w:val="Normal"/>
    <w:link w:val="TitleChar"/>
    <w:uiPriority w:val="10"/>
    <w:qFormat/>
    <w:rsid w:val="00F06B83"/>
    <w:pPr>
      <w:contextualSpacing/>
    </w:pPr>
    <w:rPr>
      <w:rFonts w:eastAsiaTheme="majorEastAsia" w:cstheme="majorBidi"/>
      <w:b/>
      <w:color w:val="68193F"/>
      <w:spacing w:val="-10"/>
      <w:kern w:val="28"/>
      <w:sz w:val="24"/>
      <w:szCs w:val="56"/>
    </w:rPr>
  </w:style>
  <w:style w:type="character" w:customStyle="1" w:styleId="TitleChar">
    <w:name w:val="Title Char"/>
    <w:aliases w:val="Timing Char"/>
    <w:basedOn w:val="DefaultParagraphFont"/>
    <w:link w:val="Title"/>
    <w:uiPriority w:val="10"/>
    <w:rsid w:val="00F06B83"/>
    <w:rPr>
      <w:rFonts w:ascii="Arial" w:eastAsiaTheme="majorEastAsia" w:hAnsi="Arial" w:cstheme="majorBidi"/>
      <w:b/>
      <w:color w:val="68193F"/>
      <w:spacing w:val="-10"/>
      <w:kern w:val="28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780EC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0EC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80EC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0EC1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5E059F"/>
    <w:pPr>
      <w:spacing w:after="120"/>
    </w:pPr>
    <w:rPr>
      <w:rFonts w:eastAsia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E059F"/>
    <w:rPr>
      <w:rFonts w:ascii="Arial" w:eastAsia="Times New Roman" w:hAnsi="Arial" w:cs="Times New Roman"/>
      <w:szCs w:val="24"/>
      <w:lang w:eastAsia="en-GB"/>
    </w:rPr>
  </w:style>
  <w:style w:type="paragraph" w:customStyle="1" w:styleId="Formatvorlage1">
    <w:name w:val="Formatvorlage1"/>
    <w:basedOn w:val="Heading1"/>
    <w:rsid w:val="001C06BA"/>
    <w:pPr>
      <w:keepLines w:val="0"/>
      <w:numPr>
        <w:numId w:val="4"/>
      </w:numPr>
      <w:tabs>
        <w:tab w:val="clear" w:pos="720"/>
      </w:tabs>
      <w:ind w:left="600" w:hanging="600"/>
    </w:pPr>
    <w:rPr>
      <w:rFonts w:eastAsia="Times New Roman" w:cs="Arial"/>
      <w:b w:val="0"/>
      <w:bCs/>
      <w:kern w:val="32"/>
      <w:sz w:val="22"/>
      <w:szCs w:val="22"/>
      <w:lang w:eastAsia="zh-SG"/>
    </w:rPr>
  </w:style>
  <w:style w:type="character" w:styleId="Emphasis">
    <w:name w:val="Emphasis"/>
    <w:qFormat/>
    <w:rsid w:val="00483BA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0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043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5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5E7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F4FE4"/>
    <w:pPr>
      <w:ind w:left="720"/>
      <w:contextualSpacing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9F4FE4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SHOP@berec.europa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EREC\Contact%20Network\Model%20C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fd0869-ce89-44d7-b487-f2ac5079b3e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REC Document" ma:contentTypeID="0x010100AAAB7C0568CE43A3AD0EE2B03209938E005B7E2E43D1D51641A3F2B56719572E13" ma:contentTypeVersion="13" ma:contentTypeDescription="Parent content type for BEREC documents" ma:contentTypeScope="" ma:versionID="ca3393f816931cf47e2ae8e788402c2c">
  <xsd:schema xmlns:xsd="http://www.w3.org/2001/XMLSchema" xmlns:xs="http://www.w3.org/2001/XMLSchema" xmlns:p="http://schemas.microsoft.com/office/2006/metadata/properties" xmlns:ns2="00fd0869-ce89-44d7-b487-f2ac5079b3e9" xmlns:ns3="3d70fbbf-4d4d-4d4e-a8e7-3c8d6664a993" targetNamespace="http://schemas.microsoft.com/office/2006/metadata/properties" ma:root="true" ma:fieldsID="477831bf520ac7fbd3e453d520f4c69a" ns2:_="" ns3:_="">
    <xsd:import namespace="00fd0869-ce89-44d7-b487-f2ac5079b3e9"/>
    <xsd:import namespace="3d70fbbf-4d4d-4d4e-a8e7-3c8d6664a99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0869-ce89-44d7-b487-f2ac5079b3e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80ecdee-d086-4857-801b-e3bcc5f5b25b}" ma:internalName="TaxCatchAll" ma:showField="CatchAllData" ma:web="00fd0869-ce89-44d7-b487-f2ac5079b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80ecdee-d086-4857-801b-e3bcc5f5b25b}" ma:internalName="TaxCatchAllLabel" ma:readOnly="true" ma:showField="CatchAllDataLabel" ma:web="00fd0869-ce89-44d7-b487-f2ac5079b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0fbbf-4d4d-4d4e-a8e7-3c8d6664a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6B32-BC2B-4157-9B87-CAD15959F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486DE-2DDE-4D30-B839-56F023A9F9B7}">
  <ds:schemaRefs>
    <ds:schemaRef ds:uri="http://schemas.microsoft.com/office/2006/metadata/properties"/>
    <ds:schemaRef ds:uri="http://schemas.microsoft.com/office/infopath/2007/PartnerControls"/>
    <ds:schemaRef ds:uri="00fd0869-ce89-44d7-b487-f2ac5079b3e9"/>
  </ds:schemaRefs>
</ds:datastoreItem>
</file>

<file path=customXml/itemProps3.xml><?xml version="1.0" encoding="utf-8"?>
<ds:datastoreItem xmlns:ds="http://schemas.openxmlformats.org/officeDocument/2006/customXml" ds:itemID="{3755D746-B5C7-464A-B667-B5895FA4B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d0869-ce89-44d7-b487-f2ac5079b3e9"/>
    <ds:schemaRef ds:uri="3d70fbbf-4d4d-4d4e-a8e7-3c8d6664a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DF6A6-9EBA-4F45-8741-5D96BE99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CN Agenda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 for the 30th meeting of the BEREC Board of Regulators</vt:lpstr>
    </vt:vector>
  </TitlesOfParts>
  <Company>Office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- 19 November 2020</dc:title>
  <dc:subject>BoR;Agenda;16</dc:subject>
  <dc:creator>BEREC Office</dc:creator>
  <cp:keywords/>
  <dc:description/>
  <cp:lastModifiedBy>Lauma RIJNIECE</cp:lastModifiedBy>
  <cp:revision>6</cp:revision>
  <cp:lastPrinted>2019-01-16T15:14:00Z</cp:lastPrinted>
  <dcterms:created xsi:type="dcterms:W3CDTF">2020-07-01T08:59:00Z</dcterms:created>
  <dcterms:modified xsi:type="dcterms:W3CDTF">2020-10-22T14:24:00Z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0x010100AAAB7C0568CE43A3AD0EE2B03209938E005B7E2E43D1D51641A3F2B56719572E13</vt:lpwstr>
  </property>
</Properties>
</file>